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6" w:rsidRPr="007D6730" w:rsidRDefault="009E7CB6" w:rsidP="009E7CB6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7D6730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Building Core Strength</w:t>
      </w:r>
    </w:p>
    <w:p w:rsidR="006D3135" w:rsidRPr="006D3135" w:rsidRDefault="006D3135" w:rsidP="006D3135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6D3135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Quiet Strength</w:t>
      </w:r>
    </w:p>
    <w:p w:rsidR="000E579B" w:rsidRPr="000E579B" w:rsidRDefault="000E579B" w:rsidP="000E579B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The Promise of a Preeminent One w</w:t>
      </w:r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ho Brings Blessing</w:t>
      </w:r>
    </w:p>
    <w:p w:rsidR="000E579B" w:rsidRPr="000E579B" w:rsidRDefault="000E579B" w:rsidP="000E579B">
      <w:pPr>
        <w:spacing w:before="120"/>
        <w:ind w:left="0" w:firstLine="0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Genesis 49:1-12</w:t>
      </w:r>
    </w:p>
    <w:p w:rsidR="000E579B" w:rsidRPr="000E579B" w:rsidRDefault="000E579B" w:rsidP="000E579B">
      <w:pPr>
        <w:spacing w:before="360"/>
        <w:ind w:left="180" w:hanging="18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1 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Then Jacob summoned his sons and said, “Assemble yourselves that I may tell you what will befall you in the days to come.</w:t>
      </w: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</w:t>
      </w:r>
    </w:p>
    <w:p w:rsidR="000E579B" w:rsidRPr="000E579B" w:rsidRDefault="000E579B" w:rsidP="000E579B">
      <w:pPr>
        <w:spacing w:before="360"/>
        <w:ind w:left="180" w:hanging="18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2 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Gather together and hear, O sons of Jacob; and listen to Israel your father. </w:t>
      </w:r>
    </w:p>
    <w:p w:rsidR="000E579B" w:rsidRPr="000E579B" w:rsidRDefault="000E579B" w:rsidP="000E579B">
      <w:pPr>
        <w:spacing w:before="360"/>
        <w:ind w:left="180" w:hanging="18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3 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Reuben, you are my firstborn; my might and the beginning of my strength, preeminent in dignity and preeminent in power. </w:t>
      </w:r>
    </w:p>
    <w:p w:rsidR="000E579B" w:rsidRPr="000E579B" w:rsidRDefault="000E579B" w:rsidP="000E579B">
      <w:pPr>
        <w:spacing w:before="360"/>
        <w:ind w:left="180" w:hanging="18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4 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Uncontrolled as water, you shall not have preeminence, because you went up to your father’s bed; then you defiled it—he went up to my couch.</w:t>
      </w: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</w:t>
      </w:r>
    </w:p>
    <w:p w:rsidR="000E579B" w:rsidRPr="000E579B" w:rsidRDefault="000E579B" w:rsidP="000E579B">
      <w:pPr>
        <w:spacing w:before="360"/>
        <w:ind w:left="180" w:hanging="18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5 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Simeon and Levi are brothers; their swords are implements of violence. </w:t>
      </w:r>
    </w:p>
    <w:p w:rsidR="000E579B" w:rsidRPr="000E579B" w:rsidRDefault="000E579B" w:rsidP="000E579B">
      <w:pPr>
        <w:spacing w:before="360"/>
        <w:ind w:left="180" w:hanging="18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6 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Let my soul not enter into their council; let not my glory be united with their assembly; because in their anger they slew men, and in their self-will they lamed oxen. </w:t>
      </w:r>
    </w:p>
    <w:p w:rsidR="000E579B" w:rsidRPr="000E579B" w:rsidRDefault="000E579B" w:rsidP="000E579B">
      <w:pPr>
        <w:spacing w:before="360"/>
        <w:ind w:left="180" w:hanging="18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7 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Cursed be their anger, for it is fierce; and their wrath, for it is cruel. I will disperse them in Jacob, and scatter them in Israel.</w:t>
      </w:r>
    </w:p>
    <w:p w:rsidR="000E579B" w:rsidRPr="000E579B" w:rsidRDefault="000E579B" w:rsidP="000E579B">
      <w:pPr>
        <w:spacing w:before="360"/>
        <w:ind w:left="180" w:hanging="18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8 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Judah, your brothers shall praise you; your hand shall be on the neck of your enemies; your father’s sons shall bow down to you. </w:t>
      </w:r>
    </w:p>
    <w:p w:rsidR="000E579B" w:rsidRPr="000E579B" w:rsidRDefault="000E579B" w:rsidP="000E579B">
      <w:pPr>
        <w:spacing w:before="360"/>
        <w:ind w:left="180" w:hanging="18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9 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Judah is a lion’s whelp; from the prey, my son, you have gone up. He </w:t>
      </w:r>
      <w:proofErr w:type="gramStart"/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crouches,</w:t>
      </w:r>
      <w:proofErr w:type="gramEnd"/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 he lies down as a lion, and as a lion, who dares rouse him up? </w:t>
      </w:r>
    </w:p>
    <w:p w:rsidR="000E579B" w:rsidRPr="000E579B" w:rsidRDefault="000E579B" w:rsidP="000E579B">
      <w:pPr>
        <w:spacing w:before="360"/>
        <w:ind w:left="270" w:hanging="27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proofErr w:type="gramStart"/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10 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The scepter shall not depart from Judah, nor the ruler’s staff from between his feet, until Shiloh comes,</w:t>
      </w:r>
      <w:proofErr w:type="gramEnd"/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 and to him shall be the obedience of the peoples. </w:t>
      </w:r>
    </w:p>
    <w:p w:rsidR="000E579B" w:rsidRPr="000E579B" w:rsidRDefault="000E579B" w:rsidP="000E579B">
      <w:pPr>
        <w:spacing w:before="360"/>
        <w:ind w:left="270" w:hanging="27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11 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He ties his foal to the vine, and his donkey’s colt to the choice vine; he washes his garments in wine, and his robes in the blood of grapes. </w:t>
      </w:r>
    </w:p>
    <w:p w:rsidR="000E579B" w:rsidRPr="000E579B" w:rsidRDefault="000E579B" w:rsidP="000E579B">
      <w:pPr>
        <w:spacing w:before="360"/>
        <w:ind w:left="270" w:hanging="27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12 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His eyes are dull from wine, and his teeth white from milk.</w:t>
      </w:r>
      <w:r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”</w:t>
      </w:r>
      <w:r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 </w:t>
      </w:r>
    </w:p>
    <w:p w:rsidR="000E579B" w:rsidRDefault="000E579B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</w:p>
    <w:p w:rsidR="000E579B" w:rsidRDefault="000E579B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</w:p>
    <w:p w:rsidR="006061A4" w:rsidRDefault="006061A4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</w:p>
    <w:p w:rsidR="006061A4" w:rsidRDefault="006061A4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</w:p>
    <w:p w:rsidR="006061A4" w:rsidRDefault="006061A4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</w:p>
    <w:p w:rsidR="006061A4" w:rsidRDefault="006061A4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</w:p>
    <w:p w:rsidR="006061A4" w:rsidRDefault="006061A4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</w:p>
    <w:p w:rsidR="006061A4" w:rsidRPr="000E579B" w:rsidRDefault="006061A4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</w:p>
    <w:p w:rsidR="000E579B" w:rsidRDefault="000E579B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In Genesis 49:8-12, God promises the establishment of a </w:t>
      </w:r>
      <w:r w:rsidRPr="000E579B">
        <w:rPr>
          <w:rFonts w:asciiTheme="minorHAnsi" w:hAnsiTheme="minorHAnsi" w:cstheme="minorHAnsi"/>
          <w:color w:val="000000" w:themeColor="text1"/>
          <w:szCs w:val="24"/>
          <w:u w:val="single" w:color="000000" w:themeColor="text1"/>
        </w:rPr>
        <w:t>preeminent one</w:t>
      </w: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who brings blessing</w:t>
      </w:r>
    </w:p>
    <w:p w:rsidR="000E579B" w:rsidRPr="000E579B" w:rsidRDefault="006061A4" w:rsidP="000E579B">
      <w:pPr>
        <w:spacing w:before="120"/>
        <w:ind w:left="0" w:firstLine="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 w:rsidRPr="006061A4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v. 8 </w:t>
      </w:r>
      <w:r w:rsidR="000E579B" w:rsidRPr="000E579B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Judah, your brothers shall praise you; your hand shall be on the neck of your enemies; your father’s sons shall bow down to you</w:t>
      </w:r>
    </w:p>
    <w:p w:rsidR="000E579B" w:rsidRPr="000E579B" w:rsidRDefault="000E579B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3 characteristics of God’s preeminent </w:t>
      </w:r>
      <w:r w:rsidR="00945BF6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O</w:t>
      </w: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ne that demands our </w:t>
      </w:r>
      <w:r w:rsidRPr="000E579B">
        <w:rPr>
          <w:rFonts w:asciiTheme="minorHAnsi" w:hAnsiTheme="minorHAnsi" w:cstheme="minorHAnsi"/>
          <w:color w:val="000000" w:themeColor="text1"/>
          <w:szCs w:val="24"/>
          <w:u w:val="single" w:color="000000" w:themeColor="text1"/>
        </w:rPr>
        <w:t>allegiance</w:t>
      </w: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</w:t>
      </w:r>
    </w:p>
    <w:p w:rsidR="000E579B" w:rsidRPr="000E579B" w:rsidRDefault="000E579B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1. </w:t>
      </w: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His Unassailable Strength in </w:t>
      </w:r>
      <w:r w:rsidRPr="000E579B">
        <w:rPr>
          <w:rFonts w:asciiTheme="minorHAnsi" w:hAnsiTheme="minorHAnsi" w:cstheme="minorHAnsi"/>
          <w:color w:val="000000" w:themeColor="text1"/>
          <w:szCs w:val="24"/>
          <w:u w:val="single" w:color="000000" w:themeColor="text1"/>
        </w:rPr>
        <w:t>Righteousness</w:t>
      </w:r>
      <w:r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(v. 9)</w:t>
      </w:r>
    </w:p>
    <w:p w:rsidR="000E579B" w:rsidRPr="006061A4" w:rsidRDefault="006061A4" w:rsidP="006061A4">
      <w:pPr>
        <w:spacing w:before="120"/>
        <w:ind w:left="270" w:firstLine="0"/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v. 9 </w:t>
      </w:r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Judah is a lion’s whelp; from the prey, my son, you have gone up. He </w:t>
      </w:r>
      <w:proofErr w:type="gramStart"/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crouches,</w:t>
      </w:r>
      <w:proofErr w:type="gramEnd"/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 he lies down as a lion, and as a lion, who dares rouse him up? </w:t>
      </w:r>
    </w:p>
    <w:p w:rsidR="000E579B" w:rsidRPr="000E579B" w:rsidRDefault="006061A4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2. </w:t>
      </w:r>
      <w:r w:rsidR="000E579B"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His </w:t>
      </w:r>
      <w:r w:rsidR="000E579B" w:rsidRPr="006061A4">
        <w:rPr>
          <w:rFonts w:asciiTheme="minorHAnsi" w:hAnsiTheme="minorHAnsi" w:cstheme="minorHAnsi"/>
          <w:color w:val="000000" w:themeColor="text1"/>
          <w:szCs w:val="24"/>
          <w:u w:val="single" w:color="000000" w:themeColor="text1"/>
        </w:rPr>
        <w:t>Eternal</w:t>
      </w:r>
      <w:r w:rsidR="000E579B"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Rule over All People (v. 10)</w:t>
      </w:r>
    </w:p>
    <w:p w:rsidR="000E579B" w:rsidRPr="000E579B" w:rsidRDefault="006061A4" w:rsidP="006061A4">
      <w:pPr>
        <w:spacing w:before="120"/>
        <w:ind w:left="27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v. 10 </w:t>
      </w:r>
      <w:proofErr w:type="gramStart"/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The</w:t>
      </w:r>
      <w:proofErr w:type="gramEnd"/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 scepter shall not depart from Judah, </w:t>
      </w:r>
      <w:r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n</w:t>
      </w:r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or the ruler’s staff from between his feet, </w:t>
      </w:r>
      <w:r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u</w:t>
      </w:r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ntil Shiloh comes, </w:t>
      </w:r>
      <w:r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a</w:t>
      </w:r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nd to him shall be the obedience of the peoples (nations).</w:t>
      </w:r>
      <w:r w:rsidR="000E579B"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</w:t>
      </w:r>
    </w:p>
    <w:p w:rsidR="000E579B" w:rsidRPr="000E579B" w:rsidRDefault="006061A4" w:rsidP="000E579B">
      <w:pPr>
        <w:spacing w:before="120"/>
        <w:ind w:left="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3. </w:t>
      </w:r>
      <w:r w:rsidR="000E579B"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His Abundant </w:t>
      </w:r>
      <w:r w:rsidR="000E579B" w:rsidRPr="006061A4">
        <w:rPr>
          <w:rFonts w:asciiTheme="minorHAnsi" w:hAnsiTheme="minorHAnsi" w:cstheme="minorHAnsi"/>
          <w:color w:val="000000" w:themeColor="text1"/>
          <w:szCs w:val="24"/>
          <w:u w:val="single" w:color="000000" w:themeColor="text1"/>
        </w:rPr>
        <w:t>Prosperity</w:t>
      </w:r>
      <w:r w:rsidR="000E579B" w:rsidRPr="000E579B"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 (v. 11-12)</w:t>
      </w:r>
    </w:p>
    <w:p w:rsidR="000A4FEF" w:rsidRPr="000E579B" w:rsidRDefault="006061A4" w:rsidP="006061A4">
      <w:pPr>
        <w:spacing w:before="120"/>
        <w:ind w:left="270" w:firstLine="0"/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>v</w:t>
      </w:r>
      <w:proofErr w:type="gramEnd"/>
      <w:r>
        <w:rPr>
          <w:rFonts w:asciiTheme="minorHAnsi" w:hAnsiTheme="minorHAnsi" w:cstheme="minorHAnsi"/>
          <w:color w:val="000000" w:themeColor="text1"/>
          <w:szCs w:val="24"/>
          <w:u w:color="000000" w:themeColor="text1"/>
        </w:rPr>
        <w:t xml:space="preserve">. 11-12 </w:t>
      </w:r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He ties his foal to the vine, </w:t>
      </w:r>
      <w:r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a</w:t>
      </w:r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nd his donkey’s colt to the choice vine; </w:t>
      </w:r>
      <w:r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h</w:t>
      </w:r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e washes his garments in wine, </w:t>
      </w:r>
      <w:r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a</w:t>
      </w:r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nd his robes in the blood of grapes. </w:t>
      </w:r>
      <w:proofErr w:type="gramStart"/>
      <w:r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h</w:t>
      </w:r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is</w:t>
      </w:r>
      <w:proofErr w:type="gramEnd"/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 eyes</w:t>
      </w:r>
      <w:bookmarkStart w:id="0" w:name="_GoBack"/>
      <w:bookmarkEnd w:id="0"/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 are dull (dark) from wine, </w:t>
      </w:r>
      <w:r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>a</w:t>
      </w:r>
      <w:r w:rsidR="000E579B" w:rsidRPr="006061A4">
        <w:rPr>
          <w:rFonts w:asciiTheme="minorHAnsi" w:hAnsiTheme="minorHAnsi" w:cstheme="minorHAnsi"/>
          <w:i/>
          <w:color w:val="000000" w:themeColor="text1"/>
          <w:szCs w:val="24"/>
          <w:u w:color="000000" w:themeColor="text1"/>
        </w:rPr>
        <w:t xml:space="preserve">nd his teeth white from milk. </w:t>
      </w:r>
    </w:p>
    <w:sectPr w:rsidR="000A4FEF" w:rsidRPr="000E579B" w:rsidSect="00295781">
      <w:headerReference w:type="even" r:id="rId9"/>
      <w:headerReference w:type="first" r:id="rId10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9B" w:rsidRDefault="000E579B">
      <w:r>
        <w:separator/>
      </w:r>
    </w:p>
  </w:endnote>
  <w:endnote w:type="continuationSeparator" w:id="0">
    <w:p w:rsidR="000E579B" w:rsidRDefault="000E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9B" w:rsidRDefault="000E579B">
      <w:r>
        <w:separator/>
      </w:r>
    </w:p>
  </w:footnote>
  <w:footnote w:type="continuationSeparator" w:id="0">
    <w:p w:rsidR="000E579B" w:rsidRDefault="000E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9B" w:rsidRDefault="00945B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9B" w:rsidRPr="00D22BB9" w:rsidRDefault="000E579B" w:rsidP="00B72E46">
    <w:pPr>
      <w:pStyle w:val="Header"/>
      <w:jc w:val="right"/>
      <w:rPr>
        <w:rFonts w:ascii="Optima" w:hAnsi="Optima"/>
        <w:sz w:val="22"/>
        <w:szCs w:val="22"/>
      </w:rPr>
    </w:pPr>
    <w:r w:rsidRPr="00D96AF6">
      <w:rPr>
        <w:rFonts w:ascii="Optima" w:hAnsi="Optima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11750800" wp14:editId="51C090E9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3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E72277"/>
    <w:multiLevelType w:val="hybridMultilevel"/>
    <w:tmpl w:val="01FA1AFE"/>
    <w:lvl w:ilvl="0" w:tplc="8CAAD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23B65"/>
    <w:multiLevelType w:val="hybridMultilevel"/>
    <w:tmpl w:val="56E2A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CDA5798"/>
    <w:multiLevelType w:val="hybridMultilevel"/>
    <w:tmpl w:val="B4C46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E9F23C4"/>
    <w:multiLevelType w:val="hybridMultilevel"/>
    <w:tmpl w:val="C36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7">
    <w:nsid w:val="4F0C4C34"/>
    <w:multiLevelType w:val="hybridMultilevel"/>
    <w:tmpl w:val="74D2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7"/>
  </w:num>
  <w:num w:numId="16">
    <w:abstractNumId w:val="13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F"/>
    <w:rsid w:val="00000AD4"/>
    <w:rsid w:val="00000F13"/>
    <w:rsid w:val="00000FCD"/>
    <w:rsid w:val="000021C6"/>
    <w:rsid w:val="00002848"/>
    <w:rsid w:val="00002CF6"/>
    <w:rsid w:val="00002FAB"/>
    <w:rsid w:val="00003665"/>
    <w:rsid w:val="0000385A"/>
    <w:rsid w:val="00003B5B"/>
    <w:rsid w:val="000042A2"/>
    <w:rsid w:val="000046C3"/>
    <w:rsid w:val="00004CD9"/>
    <w:rsid w:val="00006228"/>
    <w:rsid w:val="00006B37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7241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5084F"/>
    <w:rsid w:val="000517D8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C53"/>
    <w:rsid w:val="000651B5"/>
    <w:rsid w:val="00065608"/>
    <w:rsid w:val="0006645B"/>
    <w:rsid w:val="000669A8"/>
    <w:rsid w:val="000670B4"/>
    <w:rsid w:val="000676C3"/>
    <w:rsid w:val="00067922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28FC"/>
    <w:rsid w:val="00083F41"/>
    <w:rsid w:val="0008536A"/>
    <w:rsid w:val="000855E8"/>
    <w:rsid w:val="00085F3B"/>
    <w:rsid w:val="0008602A"/>
    <w:rsid w:val="00086BEF"/>
    <w:rsid w:val="00087308"/>
    <w:rsid w:val="00087539"/>
    <w:rsid w:val="000902D5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1A3D"/>
    <w:rsid w:val="000A214B"/>
    <w:rsid w:val="000A24B0"/>
    <w:rsid w:val="000A2E01"/>
    <w:rsid w:val="000A3150"/>
    <w:rsid w:val="000A37F1"/>
    <w:rsid w:val="000A414F"/>
    <w:rsid w:val="000A4FEF"/>
    <w:rsid w:val="000A6322"/>
    <w:rsid w:val="000A70BB"/>
    <w:rsid w:val="000A7EEE"/>
    <w:rsid w:val="000B0845"/>
    <w:rsid w:val="000B09E5"/>
    <w:rsid w:val="000B1736"/>
    <w:rsid w:val="000B244F"/>
    <w:rsid w:val="000B29C4"/>
    <w:rsid w:val="000B33AB"/>
    <w:rsid w:val="000B347C"/>
    <w:rsid w:val="000B4219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3E0"/>
    <w:rsid w:val="000D67B3"/>
    <w:rsid w:val="000D693B"/>
    <w:rsid w:val="000D7F96"/>
    <w:rsid w:val="000E08ED"/>
    <w:rsid w:val="000E09AD"/>
    <w:rsid w:val="000E0F1A"/>
    <w:rsid w:val="000E1BB6"/>
    <w:rsid w:val="000E20B1"/>
    <w:rsid w:val="000E27C4"/>
    <w:rsid w:val="000E43A9"/>
    <w:rsid w:val="000E43CC"/>
    <w:rsid w:val="000E446D"/>
    <w:rsid w:val="000E579B"/>
    <w:rsid w:val="000E5985"/>
    <w:rsid w:val="000E61CE"/>
    <w:rsid w:val="000E6CF9"/>
    <w:rsid w:val="000F0C6F"/>
    <w:rsid w:val="000F0FF1"/>
    <w:rsid w:val="000F1057"/>
    <w:rsid w:val="000F1247"/>
    <w:rsid w:val="000F17E8"/>
    <w:rsid w:val="000F1ED0"/>
    <w:rsid w:val="000F22C6"/>
    <w:rsid w:val="000F26C6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2180"/>
    <w:rsid w:val="00102545"/>
    <w:rsid w:val="00103E28"/>
    <w:rsid w:val="001044E9"/>
    <w:rsid w:val="001051C3"/>
    <w:rsid w:val="0010542D"/>
    <w:rsid w:val="00105647"/>
    <w:rsid w:val="00105D88"/>
    <w:rsid w:val="001073C2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20AD"/>
    <w:rsid w:val="00122D50"/>
    <w:rsid w:val="001231DF"/>
    <w:rsid w:val="00124852"/>
    <w:rsid w:val="00125D88"/>
    <w:rsid w:val="00125F66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6E43"/>
    <w:rsid w:val="0014703B"/>
    <w:rsid w:val="00150331"/>
    <w:rsid w:val="00150EC7"/>
    <w:rsid w:val="0015196D"/>
    <w:rsid w:val="001528EB"/>
    <w:rsid w:val="001534D0"/>
    <w:rsid w:val="00153691"/>
    <w:rsid w:val="001551EC"/>
    <w:rsid w:val="001553C5"/>
    <w:rsid w:val="00157A66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725"/>
    <w:rsid w:val="0016716A"/>
    <w:rsid w:val="001676C7"/>
    <w:rsid w:val="0016777E"/>
    <w:rsid w:val="00167CCD"/>
    <w:rsid w:val="001700D1"/>
    <w:rsid w:val="0017222A"/>
    <w:rsid w:val="00172542"/>
    <w:rsid w:val="0017290B"/>
    <w:rsid w:val="00172FF8"/>
    <w:rsid w:val="00173A16"/>
    <w:rsid w:val="001740AB"/>
    <w:rsid w:val="001762EC"/>
    <w:rsid w:val="001771F6"/>
    <w:rsid w:val="001773EC"/>
    <w:rsid w:val="0018222F"/>
    <w:rsid w:val="001825E7"/>
    <w:rsid w:val="00182B11"/>
    <w:rsid w:val="001833F2"/>
    <w:rsid w:val="00183CDD"/>
    <w:rsid w:val="001849AF"/>
    <w:rsid w:val="00184A7B"/>
    <w:rsid w:val="00184DDC"/>
    <w:rsid w:val="00185E6B"/>
    <w:rsid w:val="00186D4E"/>
    <w:rsid w:val="001878BC"/>
    <w:rsid w:val="00192485"/>
    <w:rsid w:val="00193E2F"/>
    <w:rsid w:val="00194879"/>
    <w:rsid w:val="0019600C"/>
    <w:rsid w:val="00196F26"/>
    <w:rsid w:val="00196F31"/>
    <w:rsid w:val="001971B8"/>
    <w:rsid w:val="001A1F20"/>
    <w:rsid w:val="001A405D"/>
    <w:rsid w:val="001A4EDE"/>
    <w:rsid w:val="001A7744"/>
    <w:rsid w:val="001A7ADC"/>
    <w:rsid w:val="001B1CCA"/>
    <w:rsid w:val="001B1F5C"/>
    <w:rsid w:val="001B3873"/>
    <w:rsid w:val="001B391B"/>
    <w:rsid w:val="001B3BF7"/>
    <w:rsid w:val="001B43A1"/>
    <w:rsid w:val="001B4F6B"/>
    <w:rsid w:val="001B5A18"/>
    <w:rsid w:val="001B6105"/>
    <w:rsid w:val="001B69E8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E62"/>
    <w:rsid w:val="001C6A3E"/>
    <w:rsid w:val="001C6B7F"/>
    <w:rsid w:val="001C6EA9"/>
    <w:rsid w:val="001C7BFA"/>
    <w:rsid w:val="001C7CCA"/>
    <w:rsid w:val="001D07D9"/>
    <w:rsid w:val="001D14B7"/>
    <w:rsid w:val="001D2AE3"/>
    <w:rsid w:val="001D3670"/>
    <w:rsid w:val="001D3A4A"/>
    <w:rsid w:val="001D3E09"/>
    <w:rsid w:val="001D4C18"/>
    <w:rsid w:val="001D5A44"/>
    <w:rsid w:val="001D5C1B"/>
    <w:rsid w:val="001D5D13"/>
    <w:rsid w:val="001D6FA0"/>
    <w:rsid w:val="001E0401"/>
    <w:rsid w:val="001E08CE"/>
    <w:rsid w:val="001E0C17"/>
    <w:rsid w:val="001E10E2"/>
    <w:rsid w:val="001E1BFD"/>
    <w:rsid w:val="001E2FBA"/>
    <w:rsid w:val="001E302D"/>
    <w:rsid w:val="001E3599"/>
    <w:rsid w:val="001E3A7F"/>
    <w:rsid w:val="001E3CFF"/>
    <w:rsid w:val="001E3E0C"/>
    <w:rsid w:val="001E4C0B"/>
    <w:rsid w:val="001E51AD"/>
    <w:rsid w:val="001E52F8"/>
    <w:rsid w:val="001E6D86"/>
    <w:rsid w:val="001E6D88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0B"/>
    <w:rsid w:val="001F5EF3"/>
    <w:rsid w:val="001F7F84"/>
    <w:rsid w:val="00201550"/>
    <w:rsid w:val="00201970"/>
    <w:rsid w:val="0020302B"/>
    <w:rsid w:val="002030AE"/>
    <w:rsid w:val="00203AB0"/>
    <w:rsid w:val="00204C7A"/>
    <w:rsid w:val="00204D18"/>
    <w:rsid w:val="00204F38"/>
    <w:rsid w:val="00205B4C"/>
    <w:rsid w:val="002064FD"/>
    <w:rsid w:val="002071AC"/>
    <w:rsid w:val="0021000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461D"/>
    <w:rsid w:val="002247D4"/>
    <w:rsid w:val="00224DBA"/>
    <w:rsid w:val="00225042"/>
    <w:rsid w:val="002253D6"/>
    <w:rsid w:val="00225CC3"/>
    <w:rsid w:val="00226239"/>
    <w:rsid w:val="002277FD"/>
    <w:rsid w:val="00227CAF"/>
    <w:rsid w:val="00230EBF"/>
    <w:rsid w:val="00230F58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5031C"/>
    <w:rsid w:val="00250408"/>
    <w:rsid w:val="00251322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80E70"/>
    <w:rsid w:val="0028103D"/>
    <w:rsid w:val="00282182"/>
    <w:rsid w:val="00282203"/>
    <w:rsid w:val="00282347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2BDD"/>
    <w:rsid w:val="002934F3"/>
    <w:rsid w:val="00293526"/>
    <w:rsid w:val="00293EE3"/>
    <w:rsid w:val="00294201"/>
    <w:rsid w:val="00294505"/>
    <w:rsid w:val="00294E47"/>
    <w:rsid w:val="002953A4"/>
    <w:rsid w:val="00295781"/>
    <w:rsid w:val="00295BD2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0F1D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2A00"/>
    <w:rsid w:val="002C4D3B"/>
    <w:rsid w:val="002C77EB"/>
    <w:rsid w:val="002D01BE"/>
    <w:rsid w:val="002D022B"/>
    <w:rsid w:val="002D15FA"/>
    <w:rsid w:val="002D1B73"/>
    <w:rsid w:val="002D1C90"/>
    <w:rsid w:val="002D396E"/>
    <w:rsid w:val="002D43F0"/>
    <w:rsid w:val="002D4F37"/>
    <w:rsid w:val="002D5741"/>
    <w:rsid w:val="002D58C8"/>
    <w:rsid w:val="002D5D46"/>
    <w:rsid w:val="002D5F00"/>
    <w:rsid w:val="002D6594"/>
    <w:rsid w:val="002D6CA1"/>
    <w:rsid w:val="002D7AF5"/>
    <w:rsid w:val="002D7E64"/>
    <w:rsid w:val="002E0540"/>
    <w:rsid w:val="002E0B2A"/>
    <w:rsid w:val="002E0BF0"/>
    <w:rsid w:val="002E0FED"/>
    <w:rsid w:val="002E20D8"/>
    <w:rsid w:val="002E23E8"/>
    <w:rsid w:val="002E34A1"/>
    <w:rsid w:val="002E3687"/>
    <w:rsid w:val="002E4232"/>
    <w:rsid w:val="002E5840"/>
    <w:rsid w:val="002E6819"/>
    <w:rsid w:val="002E7384"/>
    <w:rsid w:val="002F087A"/>
    <w:rsid w:val="002F0A06"/>
    <w:rsid w:val="002F1D2C"/>
    <w:rsid w:val="002F312E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AEB"/>
    <w:rsid w:val="00302DBC"/>
    <w:rsid w:val="00303012"/>
    <w:rsid w:val="00304FFD"/>
    <w:rsid w:val="003059F0"/>
    <w:rsid w:val="00305AEF"/>
    <w:rsid w:val="00306C07"/>
    <w:rsid w:val="00306C89"/>
    <w:rsid w:val="003072BC"/>
    <w:rsid w:val="00307C47"/>
    <w:rsid w:val="00307F3B"/>
    <w:rsid w:val="003103F5"/>
    <w:rsid w:val="00311CAA"/>
    <w:rsid w:val="00311FA2"/>
    <w:rsid w:val="00312A79"/>
    <w:rsid w:val="00312DCD"/>
    <w:rsid w:val="0031315F"/>
    <w:rsid w:val="00314549"/>
    <w:rsid w:val="003155E3"/>
    <w:rsid w:val="0031577E"/>
    <w:rsid w:val="00316C47"/>
    <w:rsid w:val="00316EB7"/>
    <w:rsid w:val="00320D45"/>
    <w:rsid w:val="00321E51"/>
    <w:rsid w:val="00322629"/>
    <w:rsid w:val="00322873"/>
    <w:rsid w:val="00323C63"/>
    <w:rsid w:val="00324340"/>
    <w:rsid w:val="0032461D"/>
    <w:rsid w:val="003258A5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4EB8"/>
    <w:rsid w:val="00335109"/>
    <w:rsid w:val="003356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1817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F99"/>
    <w:rsid w:val="00372982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5218"/>
    <w:rsid w:val="00396860"/>
    <w:rsid w:val="00396A75"/>
    <w:rsid w:val="0039785E"/>
    <w:rsid w:val="00397C04"/>
    <w:rsid w:val="003A0CCD"/>
    <w:rsid w:val="003A1786"/>
    <w:rsid w:val="003A1B19"/>
    <w:rsid w:val="003A3A12"/>
    <w:rsid w:val="003A3F6F"/>
    <w:rsid w:val="003A4297"/>
    <w:rsid w:val="003A4731"/>
    <w:rsid w:val="003A4E7F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43B1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37B5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AB0"/>
    <w:rsid w:val="003F2D01"/>
    <w:rsid w:val="003F327B"/>
    <w:rsid w:val="003F3BA7"/>
    <w:rsid w:val="003F59C3"/>
    <w:rsid w:val="003F59F8"/>
    <w:rsid w:val="003F6884"/>
    <w:rsid w:val="0040134D"/>
    <w:rsid w:val="00402943"/>
    <w:rsid w:val="004029FA"/>
    <w:rsid w:val="00402F59"/>
    <w:rsid w:val="0040319B"/>
    <w:rsid w:val="00403840"/>
    <w:rsid w:val="00403E4F"/>
    <w:rsid w:val="00404BD6"/>
    <w:rsid w:val="0040567D"/>
    <w:rsid w:val="00406986"/>
    <w:rsid w:val="0040704E"/>
    <w:rsid w:val="00407E92"/>
    <w:rsid w:val="004118E5"/>
    <w:rsid w:val="00413159"/>
    <w:rsid w:val="0041319A"/>
    <w:rsid w:val="004134C4"/>
    <w:rsid w:val="00413A01"/>
    <w:rsid w:val="00413A0F"/>
    <w:rsid w:val="00415100"/>
    <w:rsid w:val="0041546C"/>
    <w:rsid w:val="0041594C"/>
    <w:rsid w:val="00420C64"/>
    <w:rsid w:val="00421B0A"/>
    <w:rsid w:val="00421D67"/>
    <w:rsid w:val="00421F65"/>
    <w:rsid w:val="00422B57"/>
    <w:rsid w:val="00422C8F"/>
    <w:rsid w:val="00423049"/>
    <w:rsid w:val="004230A5"/>
    <w:rsid w:val="00423E9C"/>
    <w:rsid w:val="00425540"/>
    <w:rsid w:val="0042560F"/>
    <w:rsid w:val="00425C00"/>
    <w:rsid w:val="004262F7"/>
    <w:rsid w:val="00426621"/>
    <w:rsid w:val="00426EF3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962"/>
    <w:rsid w:val="00442D86"/>
    <w:rsid w:val="00443116"/>
    <w:rsid w:val="004435C9"/>
    <w:rsid w:val="00443624"/>
    <w:rsid w:val="0044403C"/>
    <w:rsid w:val="0044549D"/>
    <w:rsid w:val="00445B49"/>
    <w:rsid w:val="00446342"/>
    <w:rsid w:val="004466B8"/>
    <w:rsid w:val="00446F0C"/>
    <w:rsid w:val="004472F5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195C"/>
    <w:rsid w:val="0047280C"/>
    <w:rsid w:val="00473305"/>
    <w:rsid w:val="00473591"/>
    <w:rsid w:val="00474152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7A9"/>
    <w:rsid w:val="0048718C"/>
    <w:rsid w:val="0049027B"/>
    <w:rsid w:val="00490467"/>
    <w:rsid w:val="00490E48"/>
    <w:rsid w:val="004912C3"/>
    <w:rsid w:val="004920B4"/>
    <w:rsid w:val="00493B34"/>
    <w:rsid w:val="00493CAA"/>
    <w:rsid w:val="00493DF0"/>
    <w:rsid w:val="00494C13"/>
    <w:rsid w:val="0049554F"/>
    <w:rsid w:val="004961C1"/>
    <w:rsid w:val="0049641B"/>
    <w:rsid w:val="00497403"/>
    <w:rsid w:val="0049766F"/>
    <w:rsid w:val="00497793"/>
    <w:rsid w:val="00497AD7"/>
    <w:rsid w:val="00497CFA"/>
    <w:rsid w:val="004A0C5B"/>
    <w:rsid w:val="004A0E80"/>
    <w:rsid w:val="004A104F"/>
    <w:rsid w:val="004A16ED"/>
    <w:rsid w:val="004A23A3"/>
    <w:rsid w:val="004A4203"/>
    <w:rsid w:val="004A429F"/>
    <w:rsid w:val="004A6689"/>
    <w:rsid w:val="004A69C5"/>
    <w:rsid w:val="004A6AB8"/>
    <w:rsid w:val="004B019E"/>
    <w:rsid w:val="004B0289"/>
    <w:rsid w:val="004B152B"/>
    <w:rsid w:val="004B344E"/>
    <w:rsid w:val="004B359A"/>
    <w:rsid w:val="004B362D"/>
    <w:rsid w:val="004B4249"/>
    <w:rsid w:val="004B4DE1"/>
    <w:rsid w:val="004B580A"/>
    <w:rsid w:val="004B7040"/>
    <w:rsid w:val="004B72E2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79B1"/>
    <w:rsid w:val="004C7A3F"/>
    <w:rsid w:val="004D295B"/>
    <w:rsid w:val="004D35F9"/>
    <w:rsid w:val="004D432F"/>
    <w:rsid w:val="004D4812"/>
    <w:rsid w:val="004D558E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5012"/>
    <w:rsid w:val="004F5E8F"/>
    <w:rsid w:val="004F63DF"/>
    <w:rsid w:val="005005B2"/>
    <w:rsid w:val="005014EE"/>
    <w:rsid w:val="005023D6"/>
    <w:rsid w:val="00503806"/>
    <w:rsid w:val="00503CD2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50B4"/>
    <w:rsid w:val="00526420"/>
    <w:rsid w:val="00526B3D"/>
    <w:rsid w:val="00527073"/>
    <w:rsid w:val="00530B50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F0E"/>
    <w:rsid w:val="0054291E"/>
    <w:rsid w:val="00542AEB"/>
    <w:rsid w:val="00543B22"/>
    <w:rsid w:val="005445FF"/>
    <w:rsid w:val="0054509B"/>
    <w:rsid w:val="005450C9"/>
    <w:rsid w:val="00545D76"/>
    <w:rsid w:val="00545D9F"/>
    <w:rsid w:val="0054635E"/>
    <w:rsid w:val="0054679A"/>
    <w:rsid w:val="005526CC"/>
    <w:rsid w:val="00553285"/>
    <w:rsid w:val="00553AC4"/>
    <w:rsid w:val="0055405B"/>
    <w:rsid w:val="0055464A"/>
    <w:rsid w:val="0055548A"/>
    <w:rsid w:val="00555C9B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80EF5"/>
    <w:rsid w:val="005815A2"/>
    <w:rsid w:val="005815C3"/>
    <w:rsid w:val="00581702"/>
    <w:rsid w:val="00582A2E"/>
    <w:rsid w:val="0058300D"/>
    <w:rsid w:val="00583036"/>
    <w:rsid w:val="00583635"/>
    <w:rsid w:val="005850B8"/>
    <w:rsid w:val="00585582"/>
    <w:rsid w:val="00585E2D"/>
    <w:rsid w:val="00586106"/>
    <w:rsid w:val="00586354"/>
    <w:rsid w:val="00586C27"/>
    <w:rsid w:val="00587095"/>
    <w:rsid w:val="00587EBC"/>
    <w:rsid w:val="00592B06"/>
    <w:rsid w:val="00592D19"/>
    <w:rsid w:val="00594C11"/>
    <w:rsid w:val="0059534E"/>
    <w:rsid w:val="00595363"/>
    <w:rsid w:val="00595585"/>
    <w:rsid w:val="00596F0D"/>
    <w:rsid w:val="005A243C"/>
    <w:rsid w:val="005A27FD"/>
    <w:rsid w:val="005A2E69"/>
    <w:rsid w:val="005A2FA4"/>
    <w:rsid w:val="005A406F"/>
    <w:rsid w:val="005A5B96"/>
    <w:rsid w:val="005A62DF"/>
    <w:rsid w:val="005B0034"/>
    <w:rsid w:val="005B02FC"/>
    <w:rsid w:val="005B06ED"/>
    <w:rsid w:val="005B075E"/>
    <w:rsid w:val="005B0DE4"/>
    <w:rsid w:val="005B22B8"/>
    <w:rsid w:val="005B2D8E"/>
    <w:rsid w:val="005B33C5"/>
    <w:rsid w:val="005B3AC4"/>
    <w:rsid w:val="005B446D"/>
    <w:rsid w:val="005B45A2"/>
    <w:rsid w:val="005B485A"/>
    <w:rsid w:val="005B4BCC"/>
    <w:rsid w:val="005B4D2A"/>
    <w:rsid w:val="005B6EA5"/>
    <w:rsid w:val="005C03AF"/>
    <w:rsid w:val="005C1B6D"/>
    <w:rsid w:val="005C23C6"/>
    <w:rsid w:val="005C2A70"/>
    <w:rsid w:val="005C2C98"/>
    <w:rsid w:val="005C3382"/>
    <w:rsid w:val="005C33B3"/>
    <w:rsid w:val="005C4147"/>
    <w:rsid w:val="005C4CA4"/>
    <w:rsid w:val="005C5CB9"/>
    <w:rsid w:val="005C6424"/>
    <w:rsid w:val="005C6F55"/>
    <w:rsid w:val="005D0FD6"/>
    <w:rsid w:val="005D11D1"/>
    <w:rsid w:val="005D22D2"/>
    <w:rsid w:val="005D23C4"/>
    <w:rsid w:val="005D39B8"/>
    <w:rsid w:val="005D3FD2"/>
    <w:rsid w:val="005D56AD"/>
    <w:rsid w:val="005D5A7D"/>
    <w:rsid w:val="005D5F53"/>
    <w:rsid w:val="005D68E1"/>
    <w:rsid w:val="005D6B06"/>
    <w:rsid w:val="005D6BE1"/>
    <w:rsid w:val="005D7F9F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6BF"/>
    <w:rsid w:val="005F3F0C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4CE"/>
    <w:rsid w:val="006051BA"/>
    <w:rsid w:val="00605B65"/>
    <w:rsid w:val="00606180"/>
    <w:rsid w:val="006061A4"/>
    <w:rsid w:val="00606B76"/>
    <w:rsid w:val="00606F3D"/>
    <w:rsid w:val="00611E96"/>
    <w:rsid w:val="00612494"/>
    <w:rsid w:val="00612704"/>
    <w:rsid w:val="00612D79"/>
    <w:rsid w:val="00612FA0"/>
    <w:rsid w:val="00613947"/>
    <w:rsid w:val="006156EA"/>
    <w:rsid w:val="006165DC"/>
    <w:rsid w:val="00617585"/>
    <w:rsid w:val="00620BF7"/>
    <w:rsid w:val="006210B7"/>
    <w:rsid w:val="00621266"/>
    <w:rsid w:val="00621809"/>
    <w:rsid w:val="00621B1D"/>
    <w:rsid w:val="00622268"/>
    <w:rsid w:val="00622F6E"/>
    <w:rsid w:val="00623A03"/>
    <w:rsid w:val="0062432E"/>
    <w:rsid w:val="00624398"/>
    <w:rsid w:val="006250E7"/>
    <w:rsid w:val="00625EF1"/>
    <w:rsid w:val="0062631B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CD1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C78"/>
    <w:rsid w:val="0065430D"/>
    <w:rsid w:val="00654E22"/>
    <w:rsid w:val="00654E8B"/>
    <w:rsid w:val="0065560F"/>
    <w:rsid w:val="00657FAE"/>
    <w:rsid w:val="00660947"/>
    <w:rsid w:val="00660CFA"/>
    <w:rsid w:val="006618A8"/>
    <w:rsid w:val="00661C67"/>
    <w:rsid w:val="00661D77"/>
    <w:rsid w:val="00661ECD"/>
    <w:rsid w:val="00662D1B"/>
    <w:rsid w:val="006632D2"/>
    <w:rsid w:val="006653EE"/>
    <w:rsid w:val="00665517"/>
    <w:rsid w:val="00666EFB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7D8"/>
    <w:rsid w:val="00691002"/>
    <w:rsid w:val="00691CA0"/>
    <w:rsid w:val="006923A1"/>
    <w:rsid w:val="00693BCE"/>
    <w:rsid w:val="00695676"/>
    <w:rsid w:val="0069611D"/>
    <w:rsid w:val="00696696"/>
    <w:rsid w:val="00696810"/>
    <w:rsid w:val="00696837"/>
    <w:rsid w:val="00696D6F"/>
    <w:rsid w:val="00697405"/>
    <w:rsid w:val="00697503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135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1037"/>
    <w:rsid w:val="006F1526"/>
    <w:rsid w:val="006F20FF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63F5"/>
    <w:rsid w:val="0071642C"/>
    <w:rsid w:val="00717F19"/>
    <w:rsid w:val="0072103A"/>
    <w:rsid w:val="007237FC"/>
    <w:rsid w:val="0072524C"/>
    <w:rsid w:val="00725CE4"/>
    <w:rsid w:val="00726EC4"/>
    <w:rsid w:val="00726F77"/>
    <w:rsid w:val="007274CB"/>
    <w:rsid w:val="00730670"/>
    <w:rsid w:val="0073145E"/>
    <w:rsid w:val="0073166A"/>
    <w:rsid w:val="0073179E"/>
    <w:rsid w:val="00731FA6"/>
    <w:rsid w:val="00732011"/>
    <w:rsid w:val="00732308"/>
    <w:rsid w:val="00732A22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E7A"/>
    <w:rsid w:val="00752E9C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1F09"/>
    <w:rsid w:val="007926A0"/>
    <w:rsid w:val="00792979"/>
    <w:rsid w:val="00792D48"/>
    <w:rsid w:val="00792EBC"/>
    <w:rsid w:val="00792F24"/>
    <w:rsid w:val="007934CF"/>
    <w:rsid w:val="0079382B"/>
    <w:rsid w:val="007953C4"/>
    <w:rsid w:val="00795520"/>
    <w:rsid w:val="007955A3"/>
    <w:rsid w:val="007970A1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A66"/>
    <w:rsid w:val="007A5461"/>
    <w:rsid w:val="007A564E"/>
    <w:rsid w:val="007A650B"/>
    <w:rsid w:val="007A7055"/>
    <w:rsid w:val="007A7295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851"/>
    <w:rsid w:val="007B4AB9"/>
    <w:rsid w:val="007B5870"/>
    <w:rsid w:val="007B70E0"/>
    <w:rsid w:val="007B75EB"/>
    <w:rsid w:val="007C001D"/>
    <w:rsid w:val="007C0EEB"/>
    <w:rsid w:val="007C1DFF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95E"/>
    <w:rsid w:val="007D4A35"/>
    <w:rsid w:val="007D5908"/>
    <w:rsid w:val="007D6730"/>
    <w:rsid w:val="007D6C56"/>
    <w:rsid w:val="007D6E44"/>
    <w:rsid w:val="007D750D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7F7B30"/>
    <w:rsid w:val="0080081E"/>
    <w:rsid w:val="008009D6"/>
    <w:rsid w:val="00802CB9"/>
    <w:rsid w:val="0080339B"/>
    <w:rsid w:val="008040AA"/>
    <w:rsid w:val="00804200"/>
    <w:rsid w:val="00804454"/>
    <w:rsid w:val="00804A30"/>
    <w:rsid w:val="0080634D"/>
    <w:rsid w:val="00807136"/>
    <w:rsid w:val="00810D6D"/>
    <w:rsid w:val="00811D27"/>
    <w:rsid w:val="00812DE6"/>
    <w:rsid w:val="008147D4"/>
    <w:rsid w:val="008157D4"/>
    <w:rsid w:val="008157FD"/>
    <w:rsid w:val="00816EFC"/>
    <w:rsid w:val="00817A0D"/>
    <w:rsid w:val="00817ACC"/>
    <w:rsid w:val="00820012"/>
    <w:rsid w:val="00821E0F"/>
    <w:rsid w:val="00822293"/>
    <w:rsid w:val="008223B2"/>
    <w:rsid w:val="008224BC"/>
    <w:rsid w:val="00824CFD"/>
    <w:rsid w:val="008266C9"/>
    <w:rsid w:val="00826F54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5877"/>
    <w:rsid w:val="00835E96"/>
    <w:rsid w:val="00837C4F"/>
    <w:rsid w:val="00840127"/>
    <w:rsid w:val="0084034B"/>
    <w:rsid w:val="008407D3"/>
    <w:rsid w:val="00840EA1"/>
    <w:rsid w:val="0084119D"/>
    <w:rsid w:val="0084170C"/>
    <w:rsid w:val="00842269"/>
    <w:rsid w:val="00843091"/>
    <w:rsid w:val="008433BD"/>
    <w:rsid w:val="00843D4E"/>
    <w:rsid w:val="0084428B"/>
    <w:rsid w:val="00845B89"/>
    <w:rsid w:val="00845FDF"/>
    <w:rsid w:val="0084678F"/>
    <w:rsid w:val="00847721"/>
    <w:rsid w:val="00847966"/>
    <w:rsid w:val="00850B1A"/>
    <w:rsid w:val="00850C24"/>
    <w:rsid w:val="00855BA5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7D01"/>
    <w:rsid w:val="00877D82"/>
    <w:rsid w:val="00880E73"/>
    <w:rsid w:val="00880ECB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258"/>
    <w:rsid w:val="00892828"/>
    <w:rsid w:val="008929CA"/>
    <w:rsid w:val="008938E2"/>
    <w:rsid w:val="00893D98"/>
    <w:rsid w:val="0089449A"/>
    <w:rsid w:val="00895015"/>
    <w:rsid w:val="00896A26"/>
    <w:rsid w:val="008A0006"/>
    <w:rsid w:val="008A0F1F"/>
    <w:rsid w:val="008A19FA"/>
    <w:rsid w:val="008A23F4"/>
    <w:rsid w:val="008A263A"/>
    <w:rsid w:val="008A29E8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3C48"/>
    <w:rsid w:val="008B4925"/>
    <w:rsid w:val="008B5153"/>
    <w:rsid w:val="008B5C87"/>
    <w:rsid w:val="008B6BFC"/>
    <w:rsid w:val="008C2143"/>
    <w:rsid w:val="008C33F5"/>
    <w:rsid w:val="008C5E18"/>
    <w:rsid w:val="008C6EFF"/>
    <w:rsid w:val="008C739A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A90"/>
    <w:rsid w:val="008E0450"/>
    <w:rsid w:val="008E06A5"/>
    <w:rsid w:val="008E0D0E"/>
    <w:rsid w:val="008E1423"/>
    <w:rsid w:val="008E239D"/>
    <w:rsid w:val="008E2C10"/>
    <w:rsid w:val="008E396E"/>
    <w:rsid w:val="008E5697"/>
    <w:rsid w:val="008E6925"/>
    <w:rsid w:val="008E6E5E"/>
    <w:rsid w:val="008E7335"/>
    <w:rsid w:val="008F3493"/>
    <w:rsid w:val="008F4476"/>
    <w:rsid w:val="008F55BF"/>
    <w:rsid w:val="008F637C"/>
    <w:rsid w:val="00900600"/>
    <w:rsid w:val="00900DF2"/>
    <w:rsid w:val="009025E6"/>
    <w:rsid w:val="009025F6"/>
    <w:rsid w:val="00902987"/>
    <w:rsid w:val="00902E34"/>
    <w:rsid w:val="00902E56"/>
    <w:rsid w:val="0090303F"/>
    <w:rsid w:val="00903672"/>
    <w:rsid w:val="00903678"/>
    <w:rsid w:val="00904230"/>
    <w:rsid w:val="00904EC9"/>
    <w:rsid w:val="00907CC8"/>
    <w:rsid w:val="009101F8"/>
    <w:rsid w:val="00910432"/>
    <w:rsid w:val="009110B8"/>
    <w:rsid w:val="0091240C"/>
    <w:rsid w:val="00912B27"/>
    <w:rsid w:val="00912C4D"/>
    <w:rsid w:val="00913048"/>
    <w:rsid w:val="009149C3"/>
    <w:rsid w:val="00915CD5"/>
    <w:rsid w:val="00916187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7962"/>
    <w:rsid w:val="00930438"/>
    <w:rsid w:val="0093297D"/>
    <w:rsid w:val="00932D82"/>
    <w:rsid w:val="00933304"/>
    <w:rsid w:val="009337DD"/>
    <w:rsid w:val="00933F62"/>
    <w:rsid w:val="009345B3"/>
    <w:rsid w:val="0093491B"/>
    <w:rsid w:val="00934CE9"/>
    <w:rsid w:val="00935AF1"/>
    <w:rsid w:val="00936023"/>
    <w:rsid w:val="009403B6"/>
    <w:rsid w:val="00940706"/>
    <w:rsid w:val="00940E12"/>
    <w:rsid w:val="00943009"/>
    <w:rsid w:val="00943DBB"/>
    <w:rsid w:val="00944A44"/>
    <w:rsid w:val="00945458"/>
    <w:rsid w:val="00945BF6"/>
    <w:rsid w:val="00945C76"/>
    <w:rsid w:val="009471C1"/>
    <w:rsid w:val="0094731B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836"/>
    <w:rsid w:val="00954CCC"/>
    <w:rsid w:val="00955BFD"/>
    <w:rsid w:val="009561ED"/>
    <w:rsid w:val="0095672B"/>
    <w:rsid w:val="009578DF"/>
    <w:rsid w:val="009579D8"/>
    <w:rsid w:val="00960833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4CBE"/>
    <w:rsid w:val="009750EB"/>
    <w:rsid w:val="009759FE"/>
    <w:rsid w:val="00977418"/>
    <w:rsid w:val="0097794C"/>
    <w:rsid w:val="0098174A"/>
    <w:rsid w:val="00982115"/>
    <w:rsid w:val="00982414"/>
    <w:rsid w:val="00982B09"/>
    <w:rsid w:val="009835FA"/>
    <w:rsid w:val="00983628"/>
    <w:rsid w:val="009837A3"/>
    <w:rsid w:val="00985235"/>
    <w:rsid w:val="00985580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1D67"/>
    <w:rsid w:val="009924E4"/>
    <w:rsid w:val="00992545"/>
    <w:rsid w:val="009929EA"/>
    <w:rsid w:val="00992A47"/>
    <w:rsid w:val="00992DA7"/>
    <w:rsid w:val="009940D2"/>
    <w:rsid w:val="0099448E"/>
    <w:rsid w:val="00994554"/>
    <w:rsid w:val="00994C3D"/>
    <w:rsid w:val="0099514D"/>
    <w:rsid w:val="009957F7"/>
    <w:rsid w:val="00995831"/>
    <w:rsid w:val="00995A8A"/>
    <w:rsid w:val="00995A91"/>
    <w:rsid w:val="00996472"/>
    <w:rsid w:val="00997D42"/>
    <w:rsid w:val="009A0349"/>
    <w:rsid w:val="009A134E"/>
    <w:rsid w:val="009A16BD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4B5"/>
    <w:rsid w:val="009D3CB1"/>
    <w:rsid w:val="009D4500"/>
    <w:rsid w:val="009D6465"/>
    <w:rsid w:val="009D65C5"/>
    <w:rsid w:val="009D6B14"/>
    <w:rsid w:val="009D7015"/>
    <w:rsid w:val="009D7FB4"/>
    <w:rsid w:val="009E000C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23B2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74D0"/>
    <w:rsid w:val="00A501BD"/>
    <w:rsid w:val="00A501EF"/>
    <w:rsid w:val="00A502EB"/>
    <w:rsid w:val="00A50F46"/>
    <w:rsid w:val="00A51028"/>
    <w:rsid w:val="00A514B1"/>
    <w:rsid w:val="00A52318"/>
    <w:rsid w:val="00A52C0A"/>
    <w:rsid w:val="00A54345"/>
    <w:rsid w:val="00A55975"/>
    <w:rsid w:val="00A56797"/>
    <w:rsid w:val="00A60092"/>
    <w:rsid w:val="00A61155"/>
    <w:rsid w:val="00A63406"/>
    <w:rsid w:val="00A63B29"/>
    <w:rsid w:val="00A645C6"/>
    <w:rsid w:val="00A64969"/>
    <w:rsid w:val="00A654DF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F3D"/>
    <w:rsid w:val="00A76D2F"/>
    <w:rsid w:val="00A77A9B"/>
    <w:rsid w:val="00A77DD5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6262"/>
    <w:rsid w:val="00A962EB"/>
    <w:rsid w:val="00A96E96"/>
    <w:rsid w:val="00A974B5"/>
    <w:rsid w:val="00A97DD7"/>
    <w:rsid w:val="00AA0F80"/>
    <w:rsid w:val="00AA137A"/>
    <w:rsid w:val="00AA15DA"/>
    <w:rsid w:val="00AA17FB"/>
    <w:rsid w:val="00AA1D07"/>
    <w:rsid w:val="00AA27C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9F1"/>
    <w:rsid w:val="00AD3DB8"/>
    <w:rsid w:val="00AD5529"/>
    <w:rsid w:val="00AD679C"/>
    <w:rsid w:val="00AD6B3F"/>
    <w:rsid w:val="00AD745F"/>
    <w:rsid w:val="00AE0EF4"/>
    <w:rsid w:val="00AE1F1E"/>
    <w:rsid w:val="00AE22E2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1173"/>
    <w:rsid w:val="00B1209E"/>
    <w:rsid w:val="00B12958"/>
    <w:rsid w:val="00B12F23"/>
    <w:rsid w:val="00B133AC"/>
    <w:rsid w:val="00B13AB8"/>
    <w:rsid w:val="00B13CC0"/>
    <w:rsid w:val="00B15E51"/>
    <w:rsid w:val="00B17C60"/>
    <w:rsid w:val="00B206D7"/>
    <w:rsid w:val="00B21902"/>
    <w:rsid w:val="00B2249F"/>
    <w:rsid w:val="00B22B50"/>
    <w:rsid w:val="00B23366"/>
    <w:rsid w:val="00B24239"/>
    <w:rsid w:val="00B242F1"/>
    <w:rsid w:val="00B245BC"/>
    <w:rsid w:val="00B247DF"/>
    <w:rsid w:val="00B25011"/>
    <w:rsid w:val="00B25481"/>
    <w:rsid w:val="00B2561C"/>
    <w:rsid w:val="00B262FD"/>
    <w:rsid w:val="00B266F6"/>
    <w:rsid w:val="00B26836"/>
    <w:rsid w:val="00B2692D"/>
    <w:rsid w:val="00B26A63"/>
    <w:rsid w:val="00B27FB1"/>
    <w:rsid w:val="00B300AC"/>
    <w:rsid w:val="00B31E30"/>
    <w:rsid w:val="00B3217E"/>
    <w:rsid w:val="00B32DAE"/>
    <w:rsid w:val="00B33288"/>
    <w:rsid w:val="00B3389A"/>
    <w:rsid w:val="00B357C1"/>
    <w:rsid w:val="00B4131B"/>
    <w:rsid w:val="00B41822"/>
    <w:rsid w:val="00B4200D"/>
    <w:rsid w:val="00B4398C"/>
    <w:rsid w:val="00B43BBF"/>
    <w:rsid w:val="00B45D44"/>
    <w:rsid w:val="00B46E8A"/>
    <w:rsid w:val="00B46F0A"/>
    <w:rsid w:val="00B47ECA"/>
    <w:rsid w:val="00B501E5"/>
    <w:rsid w:val="00B50948"/>
    <w:rsid w:val="00B50A91"/>
    <w:rsid w:val="00B51BE2"/>
    <w:rsid w:val="00B52BEC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3909"/>
    <w:rsid w:val="00B742F3"/>
    <w:rsid w:val="00B74F81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89E"/>
    <w:rsid w:val="00B925CA"/>
    <w:rsid w:val="00B93017"/>
    <w:rsid w:val="00B94594"/>
    <w:rsid w:val="00B94639"/>
    <w:rsid w:val="00B94A6E"/>
    <w:rsid w:val="00B95E26"/>
    <w:rsid w:val="00B962C6"/>
    <w:rsid w:val="00B96615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2069"/>
    <w:rsid w:val="00BB2757"/>
    <w:rsid w:val="00BB2F65"/>
    <w:rsid w:val="00BB3EA1"/>
    <w:rsid w:val="00BB5F2B"/>
    <w:rsid w:val="00BB658D"/>
    <w:rsid w:val="00BB68ED"/>
    <w:rsid w:val="00BB798D"/>
    <w:rsid w:val="00BB79AB"/>
    <w:rsid w:val="00BB7AD1"/>
    <w:rsid w:val="00BC0518"/>
    <w:rsid w:val="00BC26FB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34A8"/>
    <w:rsid w:val="00BE40B0"/>
    <w:rsid w:val="00BE70CA"/>
    <w:rsid w:val="00BE7E47"/>
    <w:rsid w:val="00BF0034"/>
    <w:rsid w:val="00BF018F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8A9"/>
    <w:rsid w:val="00C40A0B"/>
    <w:rsid w:val="00C416C1"/>
    <w:rsid w:val="00C421DA"/>
    <w:rsid w:val="00C43C8E"/>
    <w:rsid w:val="00C440D7"/>
    <w:rsid w:val="00C44391"/>
    <w:rsid w:val="00C44CC9"/>
    <w:rsid w:val="00C454DB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6EF"/>
    <w:rsid w:val="00C634CC"/>
    <w:rsid w:val="00C63CD2"/>
    <w:rsid w:val="00C646C4"/>
    <w:rsid w:val="00C6481A"/>
    <w:rsid w:val="00C65B05"/>
    <w:rsid w:val="00C65C38"/>
    <w:rsid w:val="00C6629B"/>
    <w:rsid w:val="00C66B11"/>
    <w:rsid w:val="00C66C10"/>
    <w:rsid w:val="00C671D1"/>
    <w:rsid w:val="00C6759E"/>
    <w:rsid w:val="00C67718"/>
    <w:rsid w:val="00C706EC"/>
    <w:rsid w:val="00C70A83"/>
    <w:rsid w:val="00C719F8"/>
    <w:rsid w:val="00C7397D"/>
    <w:rsid w:val="00C73BEB"/>
    <w:rsid w:val="00C74134"/>
    <w:rsid w:val="00C7521A"/>
    <w:rsid w:val="00C75B7C"/>
    <w:rsid w:val="00C76E6D"/>
    <w:rsid w:val="00C77C7C"/>
    <w:rsid w:val="00C80EB9"/>
    <w:rsid w:val="00C8170B"/>
    <w:rsid w:val="00C82551"/>
    <w:rsid w:val="00C82FFE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B6E31"/>
    <w:rsid w:val="00CC0A13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45FB"/>
    <w:rsid w:val="00D05E87"/>
    <w:rsid w:val="00D06BA5"/>
    <w:rsid w:val="00D07AA8"/>
    <w:rsid w:val="00D10C2A"/>
    <w:rsid w:val="00D13427"/>
    <w:rsid w:val="00D13678"/>
    <w:rsid w:val="00D13BF1"/>
    <w:rsid w:val="00D15754"/>
    <w:rsid w:val="00D15B34"/>
    <w:rsid w:val="00D16826"/>
    <w:rsid w:val="00D16BDA"/>
    <w:rsid w:val="00D176C5"/>
    <w:rsid w:val="00D205C1"/>
    <w:rsid w:val="00D21789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7317"/>
    <w:rsid w:val="00D276FD"/>
    <w:rsid w:val="00D30189"/>
    <w:rsid w:val="00D30EF8"/>
    <w:rsid w:val="00D31731"/>
    <w:rsid w:val="00D31A37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295B"/>
    <w:rsid w:val="00D538BE"/>
    <w:rsid w:val="00D53BAA"/>
    <w:rsid w:val="00D54606"/>
    <w:rsid w:val="00D54687"/>
    <w:rsid w:val="00D54F83"/>
    <w:rsid w:val="00D5673C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6775"/>
    <w:rsid w:val="00D76C48"/>
    <w:rsid w:val="00D810EC"/>
    <w:rsid w:val="00D81C3E"/>
    <w:rsid w:val="00D81CFC"/>
    <w:rsid w:val="00D8376D"/>
    <w:rsid w:val="00D83CA4"/>
    <w:rsid w:val="00D84FE5"/>
    <w:rsid w:val="00D8501E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1121"/>
    <w:rsid w:val="00DA11F8"/>
    <w:rsid w:val="00DA1C8E"/>
    <w:rsid w:val="00DA2436"/>
    <w:rsid w:val="00DA25F5"/>
    <w:rsid w:val="00DA40DC"/>
    <w:rsid w:val="00DA71E2"/>
    <w:rsid w:val="00DA7318"/>
    <w:rsid w:val="00DA7B28"/>
    <w:rsid w:val="00DB0D30"/>
    <w:rsid w:val="00DB1742"/>
    <w:rsid w:val="00DB1EFB"/>
    <w:rsid w:val="00DB320F"/>
    <w:rsid w:val="00DB4F65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68DE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CBA"/>
    <w:rsid w:val="00DD7DBE"/>
    <w:rsid w:val="00DE0B84"/>
    <w:rsid w:val="00DE0D20"/>
    <w:rsid w:val="00DE1CCC"/>
    <w:rsid w:val="00DE3198"/>
    <w:rsid w:val="00DE4A32"/>
    <w:rsid w:val="00DE5D48"/>
    <w:rsid w:val="00DE619F"/>
    <w:rsid w:val="00DE64A8"/>
    <w:rsid w:val="00DF0856"/>
    <w:rsid w:val="00DF0B82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F1"/>
    <w:rsid w:val="00E12BB7"/>
    <w:rsid w:val="00E12F05"/>
    <w:rsid w:val="00E13424"/>
    <w:rsid w:val="00E1348B"/>
    <w:rsid w:val="00E1440E"/>
    <w:rsid w:val="00E154C1"/>
    <w:rsid w:val="00E15D8F"/>
    <w:rsid w:val="00E16857"/>
    <w:rsid w:val="00E171DC"/>
    <w:rsid w:val="00E17C26"/>
    <w:rsid w:val="00E17F07"/>
    <w:rsid w:val="00E21870"/>
    <w:rsid w:val="00E227DE"/>
    <w:rsid w:val="00E2367F"/>
    <w:rsid w:val="00E23BEA"/>
    <w:rsid w:val="00E23FD4"/>
    <w:rsid w:val="00E24B61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B83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382A"/>
    <w:rsid w:val="00E64F33"/>
    <w:rsid w:val="00E64FFD"/>
    <w:rsid w:val="00E655C9"/>
    <w:rsid w:val="00E6590D"/>
    <w:rsid w:val="00E6591E"/>
    <w:rsid w:val="00E667A3"/>
    <w:rsid w:val="00E667F3"/>
    <w:rsid w:val="00E6699F"/>
    <w:rsid w:val="00E703F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5AF"/>
    <w:rsid w:val="00E776D9"/>
    <w:rsid w:val="00E80402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365"/>
    <w:rsid w:val="00E924BB"/>
    <w:rsid w:val="00E92512"/>
    <w:rsid w:val="00E925B9"/>
    <w:rsid w:val="00E92892"/>
    <w:rsid w:val="00E92BB0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E56"/>
    <w:rsid w:val="00EC430D"/>
    <w:rsid w:val="00EC507F"/>
    <w:rsid w:val="00EC564C"/>
    <w:rsid w:val="00EC6193"/>
    <w:rsid w:val="00EC7A54"/>
    <w:rsid w:val="00ED1430"/>
    <w:rsid w:val="00ED20B2"/>
    <w:rsid w:val="00ED2226"/>
    <w:rsid w:val="00ED238A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8F9"/>
    <w:rsid w:val="00EE4A4D"/>
    <w:rsid w:val="00EE632D"/>
    <w:rsid w:val="00EE7A5E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77"/>
    <w:rsid w:val="00F01AEA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77C"/>
    <w:rsid w:val="00F13D0B"/>
    <w:rsid w:val="00F13E40"/>
    <w:rsid w:val="00F13E94"/>
    <w:rsid w:val="00F14325"/>
    <w:rsid w:val="00F14751"/>
    <w:rsid w:val="00F158C9"/>
    <w:rsid w:val="00F15C70"/>
    <w:rsid w:val="00F15D71"/>
    <w:rsid w:val="00F16E4F"/>
    <w:rsid w:val="00F1725F"/>
    <w:rsid w:val="00F2056A"/>
    <w:rsid w:val="00F21A14"/>
    <w:rsid w:val="00F22375"/>
    <w:rsid w:val="00F232E0"/>
    <w:rsid w:val="00F2344A"/>
    <w:rsid w:val="00F24AA3"/>
    <w:rsid w:val="00F251BA"/>
    <w:rsid w:val="00F25983"/>
    <w:rsid w:val="00F261B5"/>
    <w:rsid w:val="00F27136"/>
    <w:rsid w:val="00F30544"/>
    <w:rsid w:val="00F32091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6A4D"/>
    <w:rsid w:val="00F47313"/>
    <w:rsid w:val="00F47962"/>
    <w:rsid w:val="00F5064B"/>
    <w:rsid w:val="00F52B79"/>
    <w:rsid w:val="00F53056"/>
    <w:rsid w:val="00F537B7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3975"/>
    <w:rsid w:val="00F63A28"/>
    <w:rsid w:val="00F67F5D"/>
    <w:rsid w:val="00F7127F"/>
    <w:rsid w:val="00F71691"/>
    <w:rsid w:val="00F71DF8"/>
    <w:rsid w:val="00F726DE"/>
    <w:rsid w:val="00F7420C"/>
    <w:rsid w:val="00F74604"/>
    <w:rsid w:val="00F75538"/>
    <w:rsid w:val="00F75704"/>
    <w:rsid w:val="00F76D64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DA2"/>
    <w:rsid w:val="00F9797E"/>
    <w:rsid w:val="00FA09D9"/>
    <w:rsid w:val="00FA24C7"/>
    <w:rsid w:val="00FA2B22"/>
    <w:rsid w:val="00FA2D76"/>
    <w:rsid w:val="00FA370B"/>
    <w:rsid w:val="00FA3E05"/>
    <w:rsid w:val="00FA4A92"/>
    <w:rsid w:val="00FB0146"/>
    <w:rsid w:val="00FB024A"/>
    <w:rsid w:val="00FB0BE8"/>
    <w:rsid w:val="00FB14AD"/>
    <w:rsid w:val="00FB1536"/>
    <w:rsid w:val="00FB3E7E"/>
    <w:rsid w:val="00FB46A9"/>
    <w:rsid w:val="00FB47DF"/>
    <w:rsid w:val="00FB5E18"/>
    <w:rsid w:val="00FB6860"/>
    <w:rsid w:val="00FB7BDB"/>
    <w:rsid w:val="00FC0537"/>
    <w:rsid w:val="00FC065D"/>
    <w:rsid w:val="00FC07B4"/>
    <w:rsid w:val="00FC0B45"/>
    <w:rsid w:val="00FC1518"/>
    <w:rsid w:val="00FC229E"/>
    <w:rsid w:val="00FC2C8F"/>
    <w:rsid w:val="00FC3269"/>
    <w:rsid w:val="00FC347B"/>
    <w:rsid w:val="00FC38DD"/>
    <w:rsid w:val="00FC492A"/>
    <w:rsid w:val="00FC5E54"/>
    <w:rsid w:val="00FC6856"/>
    <w:rsid w:val="00FC6919"/>
    <w:rsid w:val="00FC6C2E"/>
    <w:rsid w:val="00FC76CE"/>
    <w:rsid w:val="00FD0AA3"/>
    <w:rsid w:val="00FD2B32"/>
    <w:rsid w:val="00FD43EE"/>
    <w:rsid w:val="00FD47B8"/>
    <w:rsid w:val="00FD4A99"/>
    <w:rsid w:val="00FD4E75"/>
    <w:rsid w:val="00FD5AFA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2E38"/>
    <w:rsid w:val="00FF47E9"/>
    <w:rsid w:val="00FF5228"/>
    <w:rsid w:val="00FF6130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41A5-146F-4544-9383-E2D2D432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Jeremy Vegter</cp:lastModifiedBy>
  <cp:revision>2</cp:revision>
  <cp:lastPrinted>2012-05-10T13:13:00Z</cp:lastPrinted>
  <dcterms:created xsi:type="dcterms:W3CDTF">2012-12-02T14:15:00Z</dcterms:created>
  <dcterms:modified xsi:type="dcterms:W3CDTF">2012-12-02T14:15:00Z</dcterms:modified>
</cp:coreProperties>
</file>