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C84" w:rsidRPr="00EE7C84" w:rsidRDefault="00EE7C84" w:rsidP="00EE7C84">
      <w:pPr>
        <w:pStyle w:val="Header"/>
        <w:tabs>
          <w:tab w:val="clear" w:pos="4320"/>
          <w:tab w:val="clear" w:pos="8640"/>
        </w:tabs>
        <w:ind w:left="0" w:firstLine="0"/>
        <w:jc w:val="center"/>
        <w:rPr>
          <w:rFonts w:asciiTheme="minorHAnsi" w:hAnsiTheme="minorHAnsi" w:cstheme="minorHAnsi"/>
          <w:b/>
          <w:color w:val="000000" w:themeColor="text1"/>
          <w:szCs w:val="24"/>
          <w:u w:color="000000" w:themeColor="text1"/>
        </w:rPr>
      </w:pPr>
      <w:r w:rsidRPr="00EE7C84">
        <w:rPr>
          <w:rFonts w:asciiTheme="minorHAnsi" w:hAnsiTheme="minorHAnsi" w:cstheme="minorHAnsi"/>
          <w:b/>
          <w:color w:val="000000" w:themeColor="text1"/>
          <w:szCs w:val="24"/>
          <w:u w:color="000000" w:themeColor="text1"/>
        </w:rPr>
        <w:t>Planning to Grow</w:t>
      </w:r>
    </w:p>
    <w:p w:rsidR="00EE40D2" w:rsidRPr="005B2B16" w:rsidRDefault="00EE40D2" w:rsidP="00EE40D2">
      <w:pPr>
        <w:pStyle w:val="Header"/>
        <w:tabs>
          <w:tab w:val="clear" w:pos="4320"/>
          <w:tab w:val="clear" w:pos="8640"/>
        </w:tabs>
        <w:ind w:left="0" w:firstLine="0"/>
        <w:jc w:val="center"/>
        <w:rPr>
          <w:rFonts w:asciiTheme="minorHAnsi" w:hAnsiTheme="minorHAnsi" w:cstheme="minorHAnsi"/>
          <w:b/>
          <w:color w:val="000000" w:themeColor="text1"/>
          <w:szCs w:val="24"/>
          <w:u w:color="000000" w:themeColor="text1"/>
        </w:rPr>
      </w:pPr>
      <w:r w:rsidRPr="005B2B16">
        <w:rPr>
          <w:rFonts w:asciiTheme="minorHAnsi" w:hAnsiTheme="minorHAnsi" w:cstheme="minorHAnsi"/>
          <w:b/>
          <w:color w:val="000000" w:themeColor="text1"/>
          <w:szCs w:val="24"/>
          <w:u w:color="000000" w:themeColor="text1"/>
        </w:rPr>
        <w:t>Becoming a Person with a Plan</w:t>
      </w:r>
    </w:p>
    <w:p w:rsidR="00173272" w:rsidRPr="00173272" w:rsidRDefault="00173272" w:rsidP="00173272">
      <w:pPr>
        <w:pStyle w:val="Header"/>
        <w:tabs>
          <w:tab w:val="clear" w:pos="4320"/>
          <w:tab w:val="clear" w:pos="8640"/>
        </w:tabs>
        <w:ind w:left="0" w:firstLine="0"/>
        <w:jc w:val="center"/>
        <w:rPr>
          <w:rFonts w:asciiTheme="minorHAnsi" w:hAnsiTheme="minorHAnsi" w:cstheme="minorHAnsi"/>
          <w:b/>
          <w:color w:val="000000" w:themeColor="text1"/>
          <w:szCs w:val="24"/>
          <w:u w:color="000000" w:themeColor="text1"/>
        </w:rPr>
      </w:pPr>
      <w:r w:rsidRPr="00173272">
        <w:rPr>
          <w:rFonts w:asciiTheme="minorHAnsi" w:hAnsiTheme="minorHAnsi" w:cstheme="minorHAnsi"/>
          <w:b/>
          <w:color w:val="000000" w:themeColor="text1"/>
          <w:szCs w:val="24"/>
          <w:u w:color="000000" w:themeColor="text1"/>
        </w:rPr>
        <w:t>Defining Your Mission – Being Conformed to the Image of Christ</w:t>
      </w:r>
    </w:p>
    <w:p w:rsidR="00483889" w:rsidRPr="00483889" w:rsidRDefault="00483889" w:rsidP="00483889">
      <w:pPr>
        <w:spacing w:before="120"/>
        <w:ind w:left="0" w:firstLine="0"/>
        <w:rPr>
          <w:rFonts w:asciiTheme="minorHAnsi" w:hAnsiTheme="minorHAnsi" w:cstheme="minorHAnsi"/>
          <w:color w:val="000000" w:themeColor="text1"/>
          <w:szCs w:val="24"/>
          <w:u w:color="000000" w:themeColor="text1"/>
        </w:rPr>
      </w:pPr>
      <w:r w:rsidRPr="00483889">
        <w:rPr>
          <w:rFonts w:asciiTheme="minorHAnsi" w:hAnsiTheme="minorHAnsi" w:cstheme="minorHAnsi"/>
          <w:color w:val="000000" w:themeColor="text1"/>
          <w:szCs w:val="24"/>
          <w:u w:color="000000" w:themeColor="text1"/>
        </w:rPr>
        <w:t>Planning to Grow…</w:t>
      </w:r>
    </w:p>
    <w:p w:rsidR="00483889" w:rsidRPr="00483889" w:rsidRDefault="00483889" w:rsidP="00483889">
      <w:pPr>
        <w:spacing w:before="120"/>
        <w:ind w:left="0" w:firstLine="0"/>
        <w:rPr>
          <w:rFonts w:asciiTheme="minorHAnsi" w:hAnsiTheme="minorHAnsi" w:cstheme="minorHAnsi"/>
          <w:color w:val="000000" w:themeColor="text1"/>
          <w:szCs w:val="24"/>
          <w:u w:color="000000" w:themeColor="text1"/>
        </w:rPr>
      </w:pPr>
      <w:r w:rsidRPr="00483889">
        <w:rPr>
          <w:rFonts w:asciiTheme="minorHAnsi" w:hAnsiTheme="minorHAnsi" w:cstheme="minorHAnsi"/>
          <w:color w:val="000000" w:themeColor="text1"/>
          <w:szCs w:val="24"/>
          <w:u w:color="000000" w:themeColor="text1"/>
        </w:rPr>
        <w:t>1. Continuing to Discuss, Refine, and Implement Our Discipleship Process.</w:t>
      </w:r>
    </w:p>
    <w:p w:rsidR="00483889" w:rsidRPr="00483889" w:rsidRDefault="00483889" w:rsidP="00483889">
      <w:pPr>
        <w:spacing w:before="120"/>
        <w:ind w:left="0" w:firstLine="0"/>
        <w:rPr>
          <w:rFonts w:asciiTheme="minorHAnsi" w:hAnsiTheme="minorHAnsi" w:cstheme="minorHAnsi"/>
          <w:color w:val="000000" w:themeColor="text1"/>
          <w:szCs w:val="24"/>
          <w:u w:color="000000" w:themeColor="text1"/>
        </w:rPr>
      </w:pPr>
      <w:r w:rsidRPr="00483889">
        <w:rPr>
          <w:rFonts w:asciiTheme="minorHAnsi" w:hAnsiTheme="minorHAnsi" w:cstheme="minorHAnsi"/>
          <w:color w:val="000000" w:themeColor="text1"/>
          <w:szCs w:val="24"/>
          <w:u w:color="000000" w:themeColor="text1"/>
        </w:rPr>
        <w:t>2. Organizing and Launching Our New Cluster of Ministries at Faith West.</w:t>
      </w:r>
    </w:p>
    <w:p w:rsidR="00483889" w:rsidRPr="00483889" w:rsidRDefault="00483889" w:rsidP="00483889">
      <w:pPr>
        <w:spacing w:before="120"/>
        <w:ind w:left="0" w:firstLine="0"/>
        <w:rPr>
          <w:rFonts w:asciiTheme="minorHAnsi" w:hAnsiTheme="minorHAnsi" w:cstheme="minorHAnsi"/>
          <w:color w:val="000000" w:themeColor="text1"/>
          <w:szCs w:val="24"/>
          <w:u w:color="000000" w:themeColor="text1"/>
        </w:rPr>
      </w:pPr>
      <w:r w:rsidRPr="00483889">
        <w:rPr>
          <w:rFonts w:asciiTheme="minorHAnsi" w:hAnsiTheme="minorHAnsi" w:cstheme="minorHAnsi"/>
          <w:color w:val="000000" w:themeColor="text1"/>
          <w:szCs w:val="24"/>
          <w:u w:color="000000" w:themeColor="text1"/>
        </w:rPr>
        <w:t>3. Working Together as a Church Family to Develop Our Next 5-Year Strategic Ministry Plan.</w:t>
      </w:r>
    </w:p>
    <w:p w:rsidR="00483889" w:rsidRPr="00483889" w:rsidRDefault="00483889" w:rsidP="00BC38A1">
      <w:pPr>
        <w:spacing w:before="120"/>
        <w:ind w:left="270" w:firstLine="0"/>
        <w:rPr>
          <w:rFonts w:asciiTheme="minorHAnsi" w:hAnsiTheme="minorHAnsi" w:cstheme="minorHAnsi"/>
          <w:i/>
          <w:color w:val="000000" w:themeColor="text1"/>
          <w:szCs w:val="24"/>
          <w:u w:color="000000" w:themeColor="text1"/>
        </w:rPr>
      </w:pPr>
      <w:r w:rsidRPr="00483889">
        <w:rPr>
          <w:rFonts w:asciiTheme="minorHAnsi" w:hAnsiTheme="minorHAnsi" w:cstheme="minorHAnsi"/>
          <w:b/>
          <w:color w:val="000000" w:themeColor="text1"/>
          <w:szCs w:val="24"/>
          <w:u w:color="000000" w:themeColor="text1"/>
        </w:rPr>
        <w:t xml:space="preserve">Romans 8:28-29 </w:t>
      </w:r>
      <w:r w:rsidRPr="00483889">
        <w:rPr>
          <w:rFonts w:asciiTheme="minorHAnsi" w:hAnsiTheme="minorHAnsi" w:cstheme="minorHAnsi"/>
          <w:color w:val="000000" w:themeColor="text1"/>
          <w:szCs w:val="24"/>
          <w:u w:color="000000" w:themeColor="text1"/>
        </w:rPr>
        <w:t>-</w:t>
      </w:r>
      <w:r w:rsidRPr="00483889">
        <w:rPr>
          <w:rFonts w:asciiTheme="minorHAnsi" w:hAnsiTheme="minorHAnsi" w:cstheme="minorHAnsi"/>
          <w:b/>
          <w:color w:val="000000" w:themeColor="text1"/>
          <w:szCs w:val="24"/>
          <w:u w:color="000000" w:themeColor="text1"/>
        </w:rPr>
        <w:t xml:space="preserve"> </w:t>
      </w:r>
      <w:r w:rsidRPr="00483889">
        <w:rPr>
          <w:rFonts w:asciiTheme="minorHAnsi" w:hAnsiTheme="minorHAnsi" w:cstheme="minorHAnsi"/>
          <w:i/>
          <w:color w:val="000000" w:themeColor="text1"/>
          <w:szCs w:val="24"/>
          <w:u w:color="000000" w:themeColor="text1"/>
        </w:rPr>
        <w:t>And we know that God causes all things to work together for good to those who love God, to those who are called according to His purpose. For those whom He foreknew, He also predestined to become conformed to the image of His Son, so that He would be the firstborn among many brethren;</w:t>
      </w:r>
    </w:p>
    <w:p w:rsidR="00173272" w:rsidRPr="00173272" w:rsidRDefault="00173272" w:rsidP="00173272">
      <w:pPr>
        <w:spacing w:before="120"/>
        <w:ind w:left="0" w:firstLine="0"/>
        <w:rPr>
          <w:rFonts w:asciiTheme="minorHAnsi" w:hAnsiTheme="minorHAnsi" w:cstheme="minorHAnsi"/>
          <w:b/>
          <w:color w:val="000000" w:themeColor="text1"/>
          <w:szCs w:val="24"/>
          <w:u w:color="000000" w:themeColor="text1"/>
        </w:rPr>
      </w:pPr>
      <w:r w:rsidRPr="00173272">
        <w:rPr>
          <w:rFonts w:asciiTheme="minorHAnsi" w:hAnsiTheme="minorHAnsi" w:cstheme="minorHAnsi"/>
          <w:b/>
          <w:color w:val="000000" w:themeColor="text1"/>
          <w:szCs w:val="24"/>
          <w:u w:color="000000" w:themeColor="text1"/>
        </w:rPr>
        <w:t>I. God is Always in Every Way Working for the Good of His People</w:t>
      </w:r>
    </w:p>
    <w:p w:rsidR="00173272" w:rsidRPr="00483889" w:rsidRDefault="00173272" w:rsidP="00BC38A1">
      <w:pPr>
        <w:spacing w:before="120"/>
        <w:ind w:left="270" w:firstLine="0"/>
        <w:rPr>
          <w:rFonts w:asciiTheme="minorHAnsi" w:hAnsiTheme="minorHAnsi" w:cstheme="minorHAnsi"/>
          <w:color w:val="000000" w:themeColor="text1"/>
          <w:szCs w:val="24"/>
          <w:u w:color="000000" w:themeColor="text1"/>
        </w:rPr>
      </w:pPr>
      <w:r w:rsidRPr="00483889">
        <w:rPr>
          <w:rFonts w:asciiTheme="minorHAnsi" w:hAnsiTheme="minorHAnsi" w:cstheme="minorHAnsi"/>
          <w:color w:val="000000" w:themeColor="text1"/>
          <w:szCs w:val="24"/>
          <w:u w:color="000000" w:themeColor="text1"/>
        </w:rPr>
        <w:t>a. This promise is only for his people</w:t>
      </w:r>
    </w:p>
    <w:p w:rsidR="00173272" w:rsidRPr="00483889" w:rsidRDefault="00173272" w:rsidP="00BC38A1">
      <w:pPr>
        <w:spacing w:before="120"/>
        <w:ind w:left="270" w:firstLine="0"/>
        <w:rPr>
          <w:rFonts w:asciiTheme="minorHAnsi" w:hAnsiTheme="minorHAnsi" w:cstheme="minorHAnsi"/>
          <w:color w:val="000000" w:themeColor="text1"/>
          <w:szCs w:val="24"/>
          <w:u w:color="000000" w:themeColor="text1"/>
        </w:rPr>
      </w:pPr>
      <w:proofErr w:type="gramStart"/>
      <w:r w:rsidRPr="00483889">
        <w:rPr>
          <w:rFonts w:asciiTheme="minorHAnsi" w:hAnsiTheme="minorHAnsi" w:cstheme="minorHAnsi"/>
          <w:color w:val="000000" w:themeColor="text1"/>
          <w:szCs w:val="24"/>
          <w:u w:color="000000" w:themeColor="text1"/>
        </w:rPr>
        <w:t>b</w:t>
      </w:r>
      <w:proofErr w:type="gramEnd"/>
      <w:r w:rsidRPr="00483889">
        <w:rPr>
          <w:rFonts w:asciiTheme="minorHAnsi" w:hAnsiTheme="minorHAnsi" w:cstheme="minorHAnsi"/>
          <w:color w:val="000000" w:themeColor="text1"/>
          <w:szCs w:val="24"/>
          <w:u w:color="000000" w:themeColor="text1"/>
        </w:rPr>
        <w:t>. All Things includes All Things</w:t>
      </w:r>
    </w:p>
    <w:p w:rsidR="00173272" w:rsidRPr="00483889" w:rsidRDefault="00173272" w:rsidP="00BC38A1">
      <w:pPr>
        <w:spacing w:before="120"/>
        <w:ind w:left="270" w:firstLine="0"/>
        <w:rPr>
          <w:rFonts w:asciiTheme="minorHAnsi" w:hAnsiTheme="minorHAnsi" w:cstheme="minorHAnsi"/>
          <w:color w:val="000000" w:themeColor="text1"/>
          <w:szCs w:val="24"/>
          <w:u w:color="000000" w:themeColor="text1"/>
        </w:rPr>
      </w:pPr>
      <w:proofErr w:type="gramStart"/>
      <w:r w:rsidRPr="00483889">
        <w:rPr>
          <w:rFonts w:asciiTheme="minorHAnsi" w:hAnsiTheme="minorHAnsi" w:cstheme="minorHAnsi"/>
          <w:color w:val="000000" w:themeColor="text1"/>
          <w:szCs w:val="24"/>
          <w:u w:color="000000" w:themeColor="text1"/>
        </w:rPr>
        <w:t>c</w:t>
      </w:r>
      <w:proofErr w:type="gramEnd"/>
      <w:r w:rsidRPr="00483889">
        <w:rPr>
          <w:rFonts w:asciiTheme="minorHAnsi" w:hAnsiTheme="minorHAnsi" w:cstheme="minorHAnsi"/>
          <w:color w:val="000000" w:themeColor="text1"/>
          <w:szCs w:val="24"/>
          <w:u w:color="000000" w:themeColor="text1"/>
        </w:rPr>
        <w:t>. For Good</w:t>
      </w:r>
    </w:p>
    <w:p w:rsidR="00173272" w:rsidRPr="00173272" w:rsidRDefault="00173272" w:rsidP="00173272">
      <w:pPr>
        <w:spacing w:before="120"/>
        <w:ind w:left="0" w:firstLine="0"/>
        <w:rPr>
          <w:rFonts w:asciiTheme="minorHAnsi" w:hAnsiTheme="minorHAnsi" w:cstheme="minorHAnsi"/>
          <w:b/>
          <w:color w:val="000000" w:themeColor="text1"/>
          <w:szCs w:val="24"/>
          <w:u w:color="000000" w:themeColor="text1"/>
        </w:rPr>
      </w:pPr>
      <w:r w:rsidRPr="00173272">
        <w:rPr>
          <w:rFonts w:asciiTheme="minorHAnsi" w:hAnsiTheme="minorHAnsi" w:cstheme="minorHAnsi"/>
          <w:b/>
          <w:color w:val="000000" w:themeColor="text1"/>
          <w:szCs w:val="24"/>
          <w:u w:color="000000" w:themeColor="text1"/>
        </w:rPr>
        <w:t>II. God is Always at work conforming us to the image of Christ</w:t>
      </w:r>
    </w:p>
    <w:p w:rsidR="00483889" w:rsidRPr="00483889" w:rsidRDefault="00483889" w:rsidP="00BC38A1">
      <w:pPr>
        <w:spacing w:before="120"/>
        <w:ind w:left="270" w:firstLine="0"/>
        <w:rPr>
          <w:rFonts w:asciiTheme="minorHAnsi" w:hAnsiTheme="minorHAnsi" w:cstheme="minorHAnsi"/>
          <w:b/>
          <w:color w:val="000000" w:themeColor="text1"/>
          <w:szCs w:val="24"/>
          <w:u w:color="000000" w:themeColor="text1"/>
        </w:rPr>
      </w:pPr>
      <w:r w:rsidRPr="00483889">
        <w:rPr>
          <w:rFonts w:asciiTheme="minorHAnsi" w:hAnsiTheme="minorHAnsi" w:cstheme="minorHAnsi"/>
          <w:b/>
          <w:color w:val="000000" w:themeColor="text1"/>
          <w:szCs w:val="24"/>
          <w:u w:color="000000" w:themeColor="text1"/>
        </w:rPr>
        <w:t xml:space="preserve">v. 29 </w:t>
      </w:r>
      <w:r w:rsidRPr="00483889">
        <w:rPr>
          <w:rFonts w:asciiTheme="minorHAnsi" w:hAnsiTheme="minorHAnsi" w:cstheme="minorHAnsi"/>
          <w:color w:val="000000" w:themeColor="text1"/>
          <w:szCs w:val="24"/>
          <w:u w:color="000000" w:themeColor="text1"/>
        </w:rPr>
        <w:t>-</w:t>
      </w:r>
      <w:r w:rsidRPr="00483889">
        <w:rPr>
          <w:rFonts w:asciiTheme="minorHAnsi" w:hAnsiTheme="minorHAnsi" w:cstheme="minorHAnsi"/>
          <w:i/>
          <w:color w:val="000000" w:themeColor="text1"/>
          <w:szCs w:val="24"/>
          <w:u w:color="000000" w:themeColor="text1"/>
        </w:rPr>
        <w:t xml:space="preserve"> … He also predestined to become conformed to the image of His Son…</w:t>
      </w:r>
    </w:p>
    <w:p w:rsidR="00483889" w:rsidRPr="005B2B16" w:rsidRDefault="00483889" w:rsidP="00173272">
      <w:pPr>
        <w:spacing w:before="120"/>
        <w:ind w:left="0" w:firstLine="0"/>
        <w:rPr>
          <w:rFonts w:asciiTheme="minorHAnsi" w:hAnsiTheme="minorHAnsi" w:cstheme="minorHAnsi"/>
          <w:b/>
          <w:color w:val="000000" w:themeColor="text1"/>
          <w:szCs w:val="24"/>
          <w:u w:color="000000" w:themeColor="text1"/>
        </w:rPr>
      </w:pPr>
      <w:bookmarkStart w:id="0" w:name="_GoBack"/>
      <w:bookmarkEnd w:id="0"/>
    </w:p>
    <w:sectPr w:rsidR="00483889" w:rsidRPr="005B2B16" w:rsidSect="00295781">
      <w:headerReference w:type="even" r:id="rId9"/>
      <w:headerReference w:type="first" r:id="rId10"/>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7C1" w:rsidRDefault="00D327C1">
      <w:r>
        <w:separator/>
      </w:r>
    </w:p>
  </w:endnote>
  <w:endnote w:type="continuationSeparator" w:id="0">
    <w:p w:rsidR="00D327C1" w:rsidRDefault="00D3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7C1" w:rsidRDefault="00D327C1">
      <w:r>
        <w:separator/>
      </w:r>
    </w:p>
  </w:footnote>
  <w:footnote w:type="continuationSeparator" w:id="0">
    <w:p w:rsidR="00D327C1" w:rsidRDefault="00D32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Default="00BC38A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Pr="00D22BB9" w:rsidRDefault="00D327C1" w:rsidP="00B72E46">
    <w:pPr>
      <w:pStyle w:val="Header"/>
      <w:jc w:val="right"/>
      <w:rPr>
        <w:rFonts w:ascii="Optima" w:hAnsi="Optima"/>
        <w:sz w:val="22"/>
        <w:szCs w:val="22"/>
      </w:rPr>
    </w:pPr>
    <w:r w:rsidRPr="00D96AF6">
      <w:rPr>
        <w:rFonts w:ascii="Optima" w:hAnsi="Optima"/>
        <w:noProof/>
        <w:sz w:val="22"/>
        <w:szCs w:val="22"/>
      </w:rPr>
      <w:drawing>
        <wp:anchor distT="0" distB="0" distL="114300" distR="114300" simplePos="0" relativeHeight="251657216" behindDoc="1" locked="0" layoutInCell="1" allowOverlap="1" wp14:anchorId="2000C52D" wp14:editId="58991C4C">
          <wp:simplePos x="0" y="0"/>
          <wp:positionH relativeFrom="column">
            <wp:posOffset>72086</wp:posOffset>
          </wp:positionH>
          <wp:positionV relativeFrom="paragraph">
            <wp:posOffset>-171450</wp:posOffset>
          </wp:positionV>
          <wp:extent cx="869907" cy="627321"/>
          <wp:effectExtent l="19050" t="0" r="6393" b="0"/>
          <wp:wrapNone/>
          <wp:docPr id="3"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Pr>
        <w:rFonts w:ascii="Optima" w:hAnsi="Optima"/>
        <w:sz w:val="22"/>
        <w:szCs w:val="22"/>
      </w:rPr>
      <w:t>Pastor Steve 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E72277"/>
    <w:multiLevelType w:val="hybridMultilevel"/>
    <w:tmpl w:val="01FA1AFE"/>
    <w:lvl w:ilvl="0" w:tplc="8CAADD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23B65"/>
    <w:multiLevelType w:val="hybridMultilevel"/>
    <w:tmpl w:val="56E2A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CDA5798"/>
    <w:multiLevelType w:val="hybridMultilevel"/>
    <w:tmpl w:val="B4C468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E9F23C4"/>
    <w:multiLevelType w:val="hybridMultilevel"/>
    <w:tmpl w:val="C3622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nsid w:val="4F0C4C34"/>
    <w:multiLevelType w:val="hybridMultilevel"/>
    <w:tmpl w:val="74D2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7"/>
  </w:num>
  <w:num w:numId="16">
    <w:abstractNumId w:val="13"/>
  </w:num>
  <w:num w:numId="17">
    <w:abstractNumId w:val="1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7241"/>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F96"/>
    <w:rsid w:val="000E08ED"/>
    <w:rsid w:val="000E09AD"/>
    <w:rsid w:val="000E0F1A"/>
    <w:rsid w:val="000E1BB6"/>
    <w:rsid w:val="000E20B1"/>
    <w:rsid w:val="000E27C4"/>
    <w:rsid w:val="000E43A9"/>
    <w:rsid w:val="000E43CC"/>
    <w:rsid w:val="000E446D"/>
    <w:rsid w:val="000E579B"/>
    <w:rsid w:val="000E5985"/>
    <w:rsid w:val="000E61CE"/>
    <w:rsid w:val="000E6CF9"/>
    <w:rsid w:val="000F0C6F"/>
    <w:rsid w:val="000F0FF1"/>
    <w:rsid w:val="000F1057"/>
    <w:rsid w:val="000F1247"/>
    <w:rsid w:val="000F17E8"/>
    <w:rsid w:val="000F1ED0"/>
    <w:rsid w:val="000F22C6"/>
    <w:rsid w:val="000F26C6"/>
    <w:rsid w:val="000F2A43"/>
    <w:rsid w:val="000F3201"/>
    <w:rsid w:val="000F59FC"/>
    <w:rsid w:val="000F5E4E"/>
    <w:rsid w:val="000F6321"/>
    <w:rsid w:val="000F63A2"/>
    <w:rsid w:val="000F64C2"/>
    <w:rsid w:val="000F6582"/>
    <w:rsid w:val="000F7772"/>
    <w:rsid w:val="000F7787"/>
    <w:rsid w:val="0010065F"/>
    <w:rsid w:val="00100718"/>
    <w:rsid w:val="00100F0A"/>
    <w:rsid w:val="00102180"/>
    <w:rsid w:val="00102545"/>
    <w:rsid w:val="00103E28"/>
    <w:rsid w:val="001044E9"/>
    <w:rsid w:val="001051C3"/>
    <w:rsid w:val="0010542D"/>
    <w:rsid w:val="00105647"/>
    <w:rsid w:val="00105D88"/>
    <w:rsid w:val="001073C2"/>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AD"/>
    <w:rsid w:val="00122D50"/>
    <w:rsid w:val="001231DF"/>
    <w:rsid w:val="00124852"/>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725"/>
    <w:rsid w:val="0016716A"/>
    <w:rsid w:val="001676C7"/>
    <w:rsid w:val="0016777E"/>
    <w:rsid w:val="00167CCD"/>
    <w:rsid w:val="001700D1"/>
    <w:rsid w:val="0017222A"/>
    <w:rsid w:val="00172542"/>
    <w:rsid w:val="0017290B"/>
    <w:rsid w:val="00172FF8"/>
    <w:rsid w:val="00173272"/>
    <w:rsid w:val="00173A16"/>
    <w:rsid w:val="001740AB"/>
    <w:rsid w:val="001762EC"/>
    <w:rsid w:val="001771F6"/>
    <w:rsid w:val="001773EC"/>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F26"/>
    <w:rsid w:val="00196F31"/>
    <w:rsid w:val="001971B8"/>
    <w:rsid w:val="001A1F20"/>
    <w:rsid w:val="001A405D"/>
    <w:rsid w:val="001A4EDE"/>
    <w:rsid w:val="001A7744"/>
    <w:rsid w:val="001A7ADC"/>
    <w:rsid w:val="001B1CCA"/>
    <w:rsid w:val="001B1F5C"/>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2AE3"/>
    <w:rsid w:val="001D3670"/>
    <w:rsid w:val="001D3A4A"/>
    <w:rsid w:val="001D3E09"/>
    <w:rsid w:val="001D4C18"/>
    <w:rsid w:val="001D5A44"/>
    <w:rsid w:val="001D5C1B"/>
    <w:rsid w:val="001D5D13"/>
    <w:rsid w:val="001D6FA0"/>
    <w:rsid w:val="001E0401"/>
    <w:rsid w:val="001E08CE"/>
    <w:rsid w:val="001E0C17"/>
    <w:rsid w:val="001E10E2"/>
    <w:rsid w:val="001E1BFD"/>
    <w:rsid w:val="001E2FBA"/>
    <w:rsid w:val="001E302D"/>
    <w:rsid w:val="001E3599"/>
    <w:rsid w:val="001E3A7F"/>
    <w:rsid w:val="001E3CFF"/>
    <w:rsid w:val="001E3E0C"/>
    <w:rsid w:val="001E4C0B"/>
    <w:rsid w:val="001E51AD"/>
    <w:rsid w:val="001E52F8"/>
    <w:rsid w:val="001E6D86"/>
    <w:rsid w:val="001E6D88"/>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7F84"/>
    <w:rsid w:val="00201550"/>
    <w:rsid w:val="00201970"/>
    <w:rsid w:val="0020302B"/>
    <w:rsid w:val="002030AE"/>
    <w:rsid w:val="00203AB0"/>
    <w:rsid w:val="00204C7A"/>
    <w:rsid w:val="00204D18"/>
    <w:rsid w:val="00204F38"/>
    <w:rsid w:val="00205B4C"/>
    <w:rsid w:val="002064FD"/>
    <w:rsid w:val="002071AC"/>
    <w:rsid w:val="0021000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461D"/>
    <w:rsid w:val="002247D4"/>
    <w:rsid w:val="00224DBA"/>
    <w:rsid w:val="00225042"/>
    <w:rsid w:val="002253D6"/>
    <w:rsid w:val="00225CC3"/>
    <w:rsid w:val="00226239"/>
    <w:rsid w:val="002277FD"/>
    <w:rsid w:val="00227CAF"/>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80E70"/>
    <w:rsid w:val="0028103D"/>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D2"/>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396E"/>
    <w:rsid w:val="002D43F0"/>
    <w:rsid w:val="002D4F37"/>
    <w:rsid w:val="002D5741"/>
    <w:rsid w:val="002D58C8"/>
    <w:rsid w:val="002D5D46"/>
    <w:rsid w:val="002D5F00"/>
    <w:rsid w:val="002D6594"/>
    <w:rsid w:val="002D6CA1"/>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AEB"/>
    <w:rsid w:val="00302DBC"/>
    <w:rsid w:val="00303012"/>
    <w:rsid w:val="003039E0"/>
    <w:rsid w:val="00304FFD"/>
    <w:rsid w:val="003059F0"/>
    <w:rsid w:val="00305AEF"/>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D45"/>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CCD"/>
    <w:rsid w:val="003A1786"/>
    <w:rsid w:val="003A1B19"/>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37B5"/>
    <w:rsid w:val="003E3965"/>
    <w:rsid w:val="003E4A7B"/>
    <w:rsid w:val="003E4B10"/>
    <w:rsid w:val="003E63A2"/>
    <w:rsid w:val="003E7507"/>
    <w:rsid w:val="003F0956"/>
    <w:rsid w:val="003F0D19"/>
    <w:rsid w:val="003F0F74"/>
    <w:rsid w:val="003F100F"/>
    <w:rsid w:val="003F1A55"/>
    <w:rsid w:val="003F1F26"/>
    <w:rsid w:val="003F239B"/>
    <w:rsid w:val="003F2AB0"/>
    <w:rsid w:val="003F2D01"/>
    <w:rsid w:val="003F327B"/>
    <w:rsid w:val="003F3BA7"/>
    <w:rsid w:val="003F59C3"/>
    <w:rsid w:val="003F59F8"/>
    <w:rsid w:val="003F6884"/>
    <w:rsid w:val="0040035E"/>
    <w:rsid w:val="0040134D"/>
    <w:rsid w:val="00402943"/>
    <w:rsid w:val="004029FA"/>
    <w:rsid w:val="00402F59"/>
    <w:rsid w:val="0040319B"/>
    <w:rsid w:val="00403840"/>
    <w:rsid w:val="00403E4F"/>
    <w:rsid w:val="00404BD6"/>
    <w:rsid w:val="0040567D"/>
    <w:rsid w:val="00406986"/>
    <w:rsid w:val="0040704E"/>
    <w:rsid w:val="00407E92"/>
    <w:rsid w:val="004118E5"/>
    <w:rsid w:val="00413159"/>
    <w:rsid w:val="0041319A"/>
    <w:rsid w:val="004134C4"/>
    <w:rsid w:val="00413A01"/>
    <w:rsid w:val="00413A0F"/>
    <w:rsid w:val="00415100"/>
    <w:rsid w:val="0041546C"/>
    <w:rsid w:val="0041594C"/>
    <w:rsid w:val="00420C64"/>
    <w:rsid w:val="00421B0A"/>
    <w:rsid w:val="00421D67"/>
    <w:rsid w:val="00421F65"/>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CAC"/>
    <w:rsid w:val="00474FB3"/>
    <w:rsid w:val="00475C52"/>
    <w:rsid w:val="00475FBF"/>
    <w:rsid w:val="00476AE9"/>
    <w:rsid w:val="00476FEE"/>
    <w:rsid w:val="00477BAF"/>
    <w:rsid w:val="00477C6A"/>
    <w:rsid w:val="00482C9A"/>
    <w:rsid w:val="00483889"/>
    <w:rsid w:val="004845F1"/>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7035"/>
    <w:rsid w:val="005075D5"/>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50B4"/>
    <w:rsid w:val="00525590"/>
    <w:rsid w:val="00526420"/>
    <w:rsid w:val="00526B3D"/>
    <w:rsid w:val="00527073"/>
    <w:rsid w:val="00530B50"/>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D76"/>
    <w:rsid w:val="00545D9F"/>
    <w:rsid w:val="0054635E"/>
    <w:rsid w:val="0054679A"/>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2B06"/>
    <w:rsid w:val="00592D19"/>
    <w:rsid w:val="00594C11"/>
    <w:rsid w:val="0059534E"/>
    <w:rsid w:val="00595363"/>
    <w:rsid w:val="00595585"/>
    <w:rsid w:val="00596F0D"/>
    <w:rsid w:val="005A243C"/>
    <w:rsid w:val="005A27FD"/>
    <w:rsid w:val="005A2E69"/>
    <w:rsid w:val="005A2FA4"/>
    <w:rsid w:val="005A406F"/>
    <w:rsid w:val="005A5B96"/>
    <w:rsid w:val="005A62DF"/>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F9F"/>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1A4"/>
    <w:rsid w:val="00606B76"/>
    <w:rsid w:val="00606F3D"/>
    <w:rsid w:val="00611E96"/>
    <w:rsid w:val="00612494"/>
    <w:rsid w:val="00612704"/>
    <w:rsid w:val="00612D79"/>
    <w:rsid w:val="00612FA0"/>
    <w:rsid w:val="00613947"/>
    <w:rsid w:val="006156EA"/>
    <w:rsid w:val="006165DC"/>
    <w:rsid w:val="00617585"/>
    <w:rsid w:val="00620BF7"/>
    <w:rsid w:val="006210B7"/>
    <w:rsid w:val="00621266"/>
    <w:rsid w:val="00621809"/>
    <w:rsid w:val="00621B1D"/>
    <w:rsid w:val="00622268"/>
    <w:rsid w:val="00622F6E"/>
    <w:rsid w:val="00623A03"/>
    <w:rsid w:val="0062432E"/>
    <w:rsid w:val="00624398"/>
    <w:rsid w:val="006250E7"/>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C78"/>
    <w:rsid w:val="0065430D"/>
    <w:rsid w:val="00654E22"/>
    <w:rsid w:val="00654E8B"/>
    <w:rsid w:val="0065560F"/>
    <w:rsid w:val="00657FAE"/>
    <w:rsid w:val="00660947"/>
    <w:rsid w:val="00660CFA"/>
    <w:rsid w:val="006618A8"/>
    <w:rsid w:val="00661C67"/>
    <w:rsid w:val="00661D77"/>
    <w:rsid w:val="00661ECD"/>
    <w:rsid w:val="00662D1B"/>
    <w:rsid w:val="006632D2"/>
    <w:rsid w:val="006653EE"/>
    <w:rsid w:val="00665517"/>
    <w:rsid w:val="00666EFB"/>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405"/>
    <w:rsid w:val="00697503"/>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20FF"/>
    <w:rsid w:val="006F365C"/>
    <w:rsid w:val="006F3AA8"/>
    <w:rsid w:val="006F4911"/>
    <w:rsid w:val="006F602C"/>
    <w:rsid w:val="006F6B49"/>
    <w:rsid w:val="006F794D"/>
    <w:rsid w:val="00701FEA"/>
    <w:rsid w:val="00702116"/>
    <w:rsid w:val="007038B6"/>
    <w:rsid w:val="00703FC5"/>
    <w:rsid w:val="007045D3"/>
    <w:rsid w:val="00704F33"/>
    <w:rsid w:val="0070517B"/>
    <w:rsid w:val="0070616A"/>
    <w:rsid w:val="00706562"/>
    <w:rsid w:val="0070717E"/>
    <w:rsid w:val="00707730"/>
    <w:rsid w:val="0071076D"/>
    <w:rsid w:val="00712EEE"/>
    <w:rsid w:val="00713B8E"/>
    <w:rsid w:val="007148B3"/>
    <w:rsid w:val="00715807"/>
    <w:rsid w:val="007163F5"/>
    <w:rsid w:val="0071642C"/>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A66"/>
    <w:rsid w:val="007A5461"/>
    <w:rsid w:val="007A564E"/>
    <w:rsid w:val="007A650B"/>
    <w:rsid w:val="007A7055"/>
    <w:rsid w:val="007A7295"/>
    <w:rsid w:val="007A7DB2"/>
    <w:rsid w:val="007B01C3"/>
    <w:rsid w:val="007B04A4"/>
    <w:rsid w:val="007B09EC"/>
    <w:rsid w:val="007B215C"/>
    <w:rsid w:val="007B24BC"/>
    <w:rsid w:val="007B2910"/>
    <w:rsid w:val="007B2B94"/>
    <w:rsid w:val="007B3854"/>
    <w:rsid w:val="007B3C44"/>
    <w:rsid w:val="007B3FB3"/>
    <w:rsid w:val="007B4851"/>
    <w:rsid w:val="007B4AB9"/>
    <w:rsid w:val="007B5870"/>
    <w:rsid w:val="007B70E0"/>
    <w:rsid w:val="007B75EB"/>
    <w:rsid w:val="007C001D"/>
    <w:rsid w:val="007C0EEB"/>
    <w:rsid w:val="007C1DFF"/>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7136"/>
    <w:rsid w:val="00810D6D"/>
    <w:rsid w:val="00811D27"/>
    <w:rsid w:val="00812DE6"/>
    <w:rsid w:val="008147D4"/>
    <w:rsid w:val="008157D4"/>
    <w:rsid w:val="008157FD"/>
    <w:rsid w:val="00816EFC"/>
    <w:rsid w:val="00817A0D"/>
    <w:rsid w:val="00817ACC"/>
    <w:rsid w:val="00820012"/>
    <w:rsid w:val="00821E0F"/>
    <w:rsid w:val="00822293"/>
    <w:rsid w:val="008223B2"/>
    <w:rsid w:val="008224BC"/>
    <w:rsid w:val="00824CFD"/>
    <w:rsid w:val="008266C9"/>
    <w:rsid w:val="00826F54"/>
    <w:rsid w:val="008278FF"/>
    <w:rsid w:val="00827B13"/>
    <w:rsid w:val="00827B1A"/>
    <w:rsid w:val="008301EC"/>
    <w:rsid w:val="00831CBE"/>
    <w:rsid w:val="008320AA"/>
    <w:rsid w:val="008326E0"/>
    <w:rsid w:val="00832BAC"/>
    <w:rsid w:val="00832BF1"/>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7721"/>
    <w:rsid w:val="00847966"/>
    <w:rsid w:val="00850B1A"/>
    <w:rsid w:val="00850C24"/>
    <w:rsid w:val="00855BA5"/>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258"/>
    <w:rsid w:val="00892828"/>
    <w:rsid w:val="008929CA"/>
    <w:rsid w:val="008938E2"/>
    <w:rsid w:val="00893D98"/>
    <w:rsid w:val="0089449A"/>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2143"/>
    <w:rsid w:val="008C33F5"/>
    <w:rsid w:val="008C5E18"/>
    <w:rsid w:val="008C6EFF"/>
    <w:rsid w:val="008C739A"/>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D0E"/>
    <w:rsid w:val="008E1423"/>
    <w:rsid w:val="008E239D"/>
    <w:rsid w:val="008E2C10"/>
    <w:rsid w:val="008E396E"/>
    <w:rsid w:val="008E5697"/>
    <w:rsid w:val="008E6925"/>
    <w:rsid w:val="008E6E5E"/>
    <w:rsid w:val="008E7335"/>
    <w:rsid w:val="008F3493"/>
    <w:rsid w:val="008F4476"/>
    <w:rsid w:val="008F55BF"/>
    <w:rsid w:val="008F637C"/>
    <w:rsid w:val="00900600"/>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7962"/>
    <w:rsid w:val="00930438"/>
    <w:rsid w:val="0093297D"/>
    <w:rsid w:val="00932D82"/>
    <w:rsid w:val="00933304"/>
    <w:rsid w:val="009337DD"/>
    <w:rsid w:val="00933F62"/>
    <w:rsid w:val="009345B3"/>
    <w:rsid w:val="0093491B"/>
    <w:rsid w:val="00934CE9"/>
    <w:rsid w:val="00935AF1"/>
    <w:rsid w:val="00936023"/>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418"/>
    <w:rsid w:val="0097794C"/>
    <w:rsid w:val="0098174A"/>
    <w:rsid w:val="00982115"/>
    <w:rsid w:val="00982414"/>
    <w:rsid w:val="00982B09"/>
    <w:rsid w:val="009835FA"/>
    <w:rsid w:val="00983628"/>
    <w:rsid w:val="009837A3"/>
    <w:rsid w:val="00985235"/>
    <w:rsid w:val="00985580"/>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5220"/>
    <w:rsid w:val="009C5C81"/>
    <w:rsid w:val="009C6B15"/>
    <w:rsid w:val="009C6CDB"/>
    <w:rsid w:val="009C76CE"/>
    <w:rsid w:val="009D0A42"/>
    <w:rsid w:val="009D1206"/>
    <w:rsid w:val="009D1CD5"/>
    <w:rsid w:val="009D1EF0"/>
    <w:rsid w:val="009D24B5"/>
    <w:rsid w:val="009D3CB1"/>
    <w:rsid w:val="009D4500"/>
    <w:rsid w:val="009D6465"/>
    <w:rsid w:val="009D65C5"/>
    <w:rsid w:val="009D6B14"/>
    <w:rsid w:val="009D7015"/>
    <w:rsid w:val="009D7FB4"/>
    <w:rsid w:val="009E000C"/>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975"/>
    <w:rsid w:val="00A56797"/>
    <w:rsid w:val="00A60092"/>
    <w:rsid w:val="00A61155"/>
    <w:rsid w:val="00A63406"/>
    <w:rsid w:val="00A63B29"/>
    <w:rsid w:val="00A645C6"/>
    <w:rsid w:val="00A64969"/>
    <w:rsid w:val="00A654DF"/>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46CE"/>
    <w:rsid w:val="00A847D0"/>
    <w:rsid w:val="00A84CFF"/>
    <w:rsid w:val="00A85BB5"/>
    <w:rsid w:val="00A8732B"/>
    <w:rsid w:val="00A909A1"/>
    <w:rsid w:val="00A910E0"/>
    <w:rsid w:val="00A92BD2"/>
    <w:rsid w:val="00A92C58"/>
    <w:rsid w:val="00A932A0"/>
    <w:rsid w:val="00A9514F"/>
    <w:rsid w:val="00A952C1"/>
    <w:rsid w:val="00A9585A"/>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4290"/>
    <w:rsid w:val="00AE4CB3"/>
    <w:rsid w:val="00AE4E0E"/>
    <w:rsid w:val="00AE5075"/>
    <w:rsid w:val="00AE52AF"/>
    <w:rsid w:val="00AE5C08"/>
    <w:rsid w:val="00AE67FD"/>
    <w:rsid w:val="00AE70E0"/>
    <w:rsid w:val="00AE75E5"/>
    <w:rsid w:val="00AE7EDE"/>
    <w:rsid w:val="00AF09CF"/>
    <w:rsid w:val="00AF1292"/>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FB1"/>
    <w:rsid w:val="00B300AC"/>
    <w:rsid w:val="00B31E30"/>
    <w:rsid w:val="00B3217E"/>
    <w:rsid w:val="00B32DAE"/>
    <w:rsid w:val="00B33288"/>
    <w:rsid w:val="00B3389A"/>
    <w:rsid w:val="00B357C1"/>
    <w:rsid w:val="00B4131B"/>
    <w:rsid w:val="00B41822"/>
    <w:rsid w:val="00B4200D"/>
    <w:rsid w:val="00B4398C"/>
    <w:rsid w:val="00B43BBF"/>
    <w:rsid w:val="00B45D44"/>
    <w:rsid w:val="00B46E8A"/>
    <w:rsid w:val="00B46F0A"/>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4594"/>
    <w:rsid w:val="00B94639"/>
    <w:rsid w:val="00B94A6E"/>
    <w:rsid w:val="00B95E26"/>
    <w:rsid w:val="00B962C6"/>
    <w:rsid w:val="00B96615"/>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58D"/>
    <w:rsid w:val="00BB68ED"/>
    <w:rsid w:val="00BB798D"/>
    <w:rsid w:val="00BB79AB"/>
    <w:rsid w:val="00BB7AD1"/>
    <w:rsid w:val="00BC0518"/>
    <w:rsid w:val="00BC26FB"/>
    <w:rsid w:val="00BC36DE"/>
    <w:rsid w:val="00BC38A1"/>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34A8"/>
    <w:rsid w:val="00BE40B0"/>
    <w:rsid w:val="00BE70CA"/>
    <w:rsid w:val="00BE7E47"/>
    <w:rsid w:val="00BF0034"/>
    <w:rsid w:val="00BF018F"/>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714D"/>
    <w:rsid w:val="00C17609"/>
    <w:rsid w:val="00C205CD"/>
    <w:rsid w:val="00C20925"/>
    <w:rsid w:val="00C21C11"/>
    <w:rsid w:val="00C2326B"/>
    <w:rsid w:val="00C23A45"/>
    <w:rsid w:val="00C2598B"/>
    <w:rsid w:val="00C25B60"/>
    <w:rsid w:val="00C25D86"/>
    <w:rsid w:val="00C2613A"/>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C34"/>
    <w:rsid w:val="00CB034E"/>
    <w:rsid w:val="00CB0571"/>
    <w:rsid w:val="00CB0CC2"/>
    <w:rsid w:val="00CB13FF"/>
    <w:rsid w:val="00CB2117"/>
    <w:rsid w:val="00CB2E92"/>
    <w:rsid w:val="00CB3E13"/>
    <w:rsid w:val="00CB4AE7"/>
    <w:rsid w:val="00CB5526"/>
    <w:rsid w:val="00CB64E9"/>
    <w:rsid w:val="00CB6E31"/>
    <w:rsid w:val="00CC0A13"/>
    <w:rsid w:val="00CC522E"/>
    <w:rsid w:val="00CC6195"/>
    <w:rsid w:val="00CC6C33"/>
    <w:rsid w:val="00CC70E7"/>
    <w:rsid w:val="00CC7546"/>
    <w:rsid w:val="00CC75FC"/>
    <w:rsid w:val="00CC76D8"/>
    <w:rsid w:val="00CC7BEB"/>
    <w:rsid w:val="00CD009C"/>
    <w:rsid w:val="00CD06B9"/>
    <w:rsid w:val="00CD0F5B"/>
    <w:rsid w:val="00CD1FB4"/>
    <w:rsid w:val="00CD430D"/>
    <w:rsid w:val="00CD76C2"/>
    <w:rsid w:val="00CE042C"/>
    <w:rsid w:val="00CE1D34"/>
    <w:rsid w:val="00CE1F36"/>
    <w:rsid w:val="00CE2042"/>
    <w:rsid w:val="00CE292E"/>
    <w:rsid w:val="00CE2A1C"/>
    <w:rsid w:val="00CE2EF5"/>
    <w:rsid w:val="00CE48A7"/>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45FB"/>
    <w:rsid w:val="00D05E87"/>
    <w:rsid w:val="00D06BA5"/>
    <w:rsid w:val="00D07AA8"/>
    <w:rsid w:val="00D10C2A"/>
    <w:rsid w:val="00D13427"/>
    <w:rsid w:val="00D13678"/>
    <w:rsid w:val="00D13BF1"/>
    <w:rsid w:val="00D15754"/>
    <w:rsid w:val="00D15B34"/>
    <w:rsid w:val="00D16826"/>
    <w:rsid w:val="00D16BDA"/>
    <w:rsid w:val="00D176C5"/>
    <w:rsid w:val="00D205C1"/>
    <w:rsid w:val="00D21789"/>
    <w:rsid w:val="00D21E3E"/>
    <w:rsid w:val="00D22DDF"/>
    <w:rsid w:val="00D231A2"/>
    <w:rsid w:val="00D23A15"/>
    <w:rsid w:val="00D250A5"/>
    <w:rsid w:val="00D251C9"/>
    <w:rsid w:val="00D252D6"/>
    <w:rsid w:val="00D2645A"/>
    <w:rsid w:val="00D26704"/>
    <w:rsid w:val="00D26806"/>
    <w:rsid w:val="00D27317"/>
    <w:rsid w:val="00D276FD"/>
    <w:rsid w:val="00D30189"/>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295B"/>
    <w:rsid w:val="00D538BE"/>
    <w:rsid w:val="00D53BAA"/>
    <w:rsid w:val="00D54606"/>
    <w:rsid w:val="00D54687"/>
    <w:rsid w:val="00D54F83"/>
    <w:rsid w:val="00D5673C"/>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EB4"/>
    <w:rsid w:val="00DB67FF"/>
    <w:rsid w:val="00DB6D6B"/>
    <w:rsid w:val="00DC01F1"/>
    <w:rsid w:val="00DC0222"/>
    <w:rsid w:val="00DC044C"/>
    <w:rsid w:val="00DC057F"/>
    <w:rsid w:val="00DC0691"/>
    <w:rsid w:val="00DC0F37"/>
    <w:rsid w:val="00DC2E56"/>
    <w:rsid w:val="00DC68DE"/>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1CCC"/>
    <w:rsid w:val="00DE3198"/>
    <w:rsid w:val="00DE4A32"/>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F1"/>
    <w:rsid w:val="00E12BB7"/>
    <w:rsid w:val="00E12F05"/>
    <w:rsid w:val="00E13424"/>
    <w:rsid w:val="00E1348B"/>
    <w:rsid w:val="00E1440E"/>
    <w:rsid w:val="00E154C1"/>
    <w:rsid w:val="00E15D8F"/>
    <w:rsid w:val="00E16857"/>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55D2"/>
    <w:rsid w:val="00E3561B"/>
    <w:rsid w:val="00E3636D"/>
    <w:rsid w:val="00E37B51"/>
    <w:rsid w:val="00E4002C"/>
    <w:rsid w:val="00E41B5B"/>
    <w:rsid w:val="00E42362"/>
    <w:rsid w:val="00E42463"/>
    <w:rsid w:val="00E42B91"/>
    <w:rsid w:val="00E4372A"/>
    <w:rsid w:val="00E43B83"/>
    <w:rsid w:val="00E44FAC"/>
    <w:rsid w:val="00E4528E"/>
    <w:rsid w:val="00E45962"/>
    <w:rsid w:val="00E45DB3"/>
    <w:rsid w:val="00E4645A"/>
    <w:rsid w:val="00E50F3D"/>
    <w:rsid w:val="00E51CAB"/>
    <w:rsid w:val="00E525EF"/>
    <w:rsid w:val="00E53C61"/>
    <w:rsid w:val="00E56524"/>
    <w:rsid w:val="00E56E5E"/>
    <w:rsid w:val="00E6382A"/>
    <w:rsid w:val="00E64F33"/>
    <w:rsid w:val="00E64FFD"/>
    <w:rsid w:val="00E655C9"/>
    <w:rsid w:val="00E6590D"/>
    <w:rsid w:val="00E6591E"/>
    <w:rsid w:val="00E667A3"/>
    <w:rsid w:val="00E667F3"/>
    <w:rsid w:val="00E6699F"/>
    <w:rsid w:val="00E703F2"/>
    <w:rsid w:val="00E73604"/>
    <w:rsid w:val="00E738DB"/>
    <w:rsid w:val="00E73A58"/>
    <w:rsid w:val="00E73AC2"/>
    <w:rsid w:val="00E73C4C"/>
    <w:rsid w:val="00E750D2"/>
    <w:rsid w:val="00E754F5"/>
    <w:rsid w:val="00E755EE"/>
    <w:rsid w:val="00E763A6"/>
    <w:rsid w:val="00E775AF"/>
    <w:rsid w:val="00E776D9"/>
    <w:rsid w:val="00E80402"/>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77C"/>
    <w:rsid w:val="00F13D0B"/>
    <w:rsid w:val="00F13E40"/>
    <w:rsid w:val="00F13E94"/>
    <w:rsid w:val="00F14325"/>
    <w:rsid w:val="00F14751"/>
    <w:rsid w:val="00F158C9"/>
    <w:rsid w:val="00F15C70"/>
    <w:rsid w:val="00F15D71"/>
    <w:rsid w:val="00F16E4F"/>
    <w:rsid w:val="00F1725F"/>
    <w:rsid w:val="00F2056A"/>
    <w:rsid w:val="00F21A14"/>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3975"/>
    <w:rsid w:val="00F63A28"/>
    <w:rsid w:val="00F67F5D"/>
    <w:rsid w:val="00F7127F"/>
    <w:rsid w:val="00F71691"/>
    <w:rsid w:val="00F71DF8"/>
    <w:rsid w:val="00F726DE"/>
    <w:rsid w:val="00F7420C"/>
    <w:rsid w:val="00F74604"/>
    <w:rsid w:val="00F75538"/>
    <w:rsid w:val="00F75704"/>
    <w:rsid w:val="00F76D64"/>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DA2"/>
    <w:rsid w:val="00F9797E"/>
    <w:rsid w:val="00FA09D9"/>
    <w:rsid w:val="00FA24C7"/>
    <w:rsid w:val="00FA2B22"/>
    <w:rsid w:val="00FA2D76"/>
    <w:rsid w:val="00FA370B"/>
    <w:rsid w:val="00FA3E05"/>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518"/>
    <w:rsid w:val="00FC229E"/>
    <w:rsid w:val="00FC2C8F"/>
    <w:rsid w:val="00FC3269"/>
    <w:rsid w:val="00FC347B"/>
    <w:rsid w:val="00FC38DD"/>
    <w:rsid w:val="00FC492A"/>
    <w:rsid w:val="00FC5E54"/>
    <w:rsid w:val="00FC6856"/>
    <w:rsid w:val="00FC6919"/>
    <w:rsid w:val="00FC6C2E"/>
    <w:rsid w:val="00FC76CE"/>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7228239">
      <w:bodyDiv w:val="1"/>
      <w:marLeft w:val="0"/>
      <w:marRight w:val="0"/>
      <w:marTop w:val="0"/>
      <w:marBottom w:val="0"/>
      <w:divBdr>
        <w:top w:val="none" w:sz="0" w:space="0" w:color="auto"/>
        <w:left w:val="none" w:sz="0" w:space="0" w:color="auto"/>
        <w:bottom w:val="none" w:sz="0" w:space="0" w:color="auto"/>
        <w:right w:val="none" w:sz="0" w:space="0" w:color="auto"/>
      </w:divBdr>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31620652">
      <w:bodyDiv w:val="1"/>
      <w:marLeft w:val="0"/>
      <w:marRight w:val="0"/>
      <w:marTop w:val="0"/>
      <w:marBottom w:val="0"/>
      <w:divBdr>
        <w:top w:val="none" w:sz="0" w:space="0" w:color="auto"/>
        <w:left w:val="none" w:sz="0" w:space="0" w:color="auto"/>
        <w:bottom w:val="none" w:sz="0" w:space="0" w:color="auto"/>
        <w:right w:val="none" w:sz="0" w:space="0" w:color="auto"/>
      </w:divBdr>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88645888">
      <w:bodyDiv w:val="1"/>
      <w:marLeft w:val="0"/>
      <w:marRight w:val="0"/>
      <w:marTop w:val="0"/>
      <w:marBottom w:val="0"/>
      <w:divBdr>
        <w:top w:val="none" w:sz="0" w:space="0" w:color="auto"/>
        <w:left w:val="none" w:sz="0" w:space="0" w:color="auto"/>
        <w:bottom w:val="none" w:sz="0" w:space="0" w:color="auto"/>
        <w:right w:val="none" w:sz="0" w:space="0" w:color="auto"/>
      </w:divBdr>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8E9F1-3EFB-44EA-9954-86325C75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3</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Heather Smith</cp:lastModifiedBy>
  <cp:revision>2</cp:revision>
  <cp:lastPrinted>2012-05-10T13:13:00Z</cp:lastPrinted>
  <dcterms:created xsi:type="dcterms:W3CDTF">2013-01-18T21:08:00Z</dcterms:created>
  <dcterms:modified xsi:type="dcterms:W3CDTF">2013-01-18T21:08:00Z</dcterms:modified>
</cp:coreProperties>
</file>