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2" w:rsidRDefault="006170D2" w:rsidP="00D752E9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Planning to Grow</w:t>
      </w:r>
    </w:p>
    <w:p w:rsidR="000D7382" w:rsidRPr="00D752E9" w:rsidRDefault="000D7382" w:rsidP="00D752E9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God’s Plan of Redemption: Grace</w:t>
      </w:r>
    </w:p>
    <w:p w:rsidR="000D7382" w:rsidRPr="00D752E9" w:rsidRDefault="000D7382" w:rsidP="00D752E9">
      <w:pPr>
        <w:spacing w:before="16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Planning to Grow</w:t>
      </w:r>
    </w:p>
    <w:p w:rsidR="000D7382" w:rsidRPr="00D752E9" w:rsidRDefault="000D7382" w:rsidP="00D752E9">
      <w:pPr>
        <w:spacing w:before="160"/>
        <w:ind w:left="18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1. Continue to Discuss, Refine, and Implement Our Discipleship Process.</w:t>
      </w:r>
    </w:p>
    <w:p w:rsidR="000D7382" w:rsidRPr="00D752E9" w:rsidRDefault="000D7382" w:rsidP="00D752E9">
      <w:pPr>
        <w:spacing w:before="160"/>
        <w:ind w:left="18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2. Organize and Launch Our New Cluster of Ministries at Faith West.</w:t>
      </w:r>
    </w:p>
    <w:p w:rsidR="000D7382" w:rsidRPr="00D752E9" w:rsidRDefault="000D7382" w:rsidP="00D752E9">
      <w:pPr>
        <w:spacing w:before="160"/>
        <w:ind w:left="18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3. Work Together as a Church Family to Develop Our Next 5-Year Strategic Ministry Plan.</w:t>
      </w:r>
    </w:p>
    <w:p w:rsidR="000D7382" w:rsidRPr="00D752E9" w:rsidRDefault="00D752E9" w:rsidP="00D752E9">
      <w:pPr>
        <w:spacing w:before="160"/>
        <w:ind w:left="0" w:firstLine="0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I</w:t>
      </w:r>
      <w:r w:rsidR="000D7382"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. Praise God for his Amazing Grace</w:t>
      </w:r>
    </w:p>
    <w:p w:rsidR="000D7382" w:rsidRPr="00D752E9" w:rsidRDefault="000D7382" w:rsidP="00D752E9">
      <w:pPr>
        <w:spacing w:before="160"/>
        <w:ind w:left="18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Ephesians 2:8-9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For by grace you have been saved through faith; and that not of yourselves, it is </w:t>
      </w:r>
      <w:r w:rsidR="00D752E9"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the gift of God;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not as a result of works, so that no one may boast.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18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A.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God’s Grace reached us while we were dead in our sins</w:t>
      </w:r>
      <w:bookmarkStart w:id="0" w:name="_GoBack"/>
      <w:bookmarkEnd w:id="0"/>
    </w:p>
    <w:p w:rsidR="000D7382" w:rsidRPr="00D752E9" w:rsidRDefault="000D7382" w:rsidP="00D752E9">
      <w:pPr>
        <w:spacing w:before="160"/>
        <w:ind w:left="45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Romans 5:20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The Law came in so that the transgression would increase; but where sin increased, grace abounded all the more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18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B.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God’s Grace results in our salvation</w:t>
      </w:r>
    </w:p>
    <w:p w:rsidR="000D7382" w:rsidRPr="00D752E9" w:rsidRDefault="000D7382" w:rsidP="00D752E9">
      <w:pPr>
        <w:spacing w:before="160"/>
        <w:ind w:left="45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Romans 1:18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For the wrath of God is revealed from heaven against all ungodliness and unrighteousness of men who suppress the truth in unrighteousness,</w:t>
      </w:r>
    </w:p>
    <w:p w:rsidR="000D7382" w:rsidRPr="00D752E9" w:rsidRDefault="000D7382" w:rsidP="00D752E9">
      <w:pPr>
        <w:spacing w:before="160"/>
        <w:ind w:left="45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Romans 5:9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Much more then, having now been justified by His blood, we shall be saved from the wrath of God through Him. 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18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C.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God’s Grace is an awesome gift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18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D.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God’s Grace is received by faith</w:t>
      </w:r>
    </w:p>
    <w:p w:rsidR="000D7382" w:rsidRPr="00D752E9" w:rsidRDefault="00D752E9" w:rsidP="00D752E9">
      <w:pPr>
        <w:spacing w:before="160"/>
        <w:ind w:left="0" w:firstLine="0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II</w:t>
      </w:r>
      <w:r w:rsidR="000D7382"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. Rest in God because his Salvation cannot be earned</w:t>
      </w:r>
    </w:p>
    <w:p w:rsidR="000D7382" w:rsidRPr="00D752E9" w:rsidRDefault="000D7382" w:rsidP="00D752E9">
      <w:pPr>
        <w:spacing w:before="160"/>
        <w:ind w:left="27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Ephesians 2:8-9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For by grace you have been saved through faith; and that not of yourselves, it is the gift of God; not as a result of works, so that no one may boast.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27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A.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Salvation is not of </w:t>
      </w:r>
      <w:proofErr w:type="gramStart"/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yourselves</w:t>
      </w:r>
      <w:proofErr w:type="gramEnd"/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27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B.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Salvation is not of works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27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C.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So that our boast is in Jesus and not in ourselves</w:t>
      </w:r>
    </w:p>
    <w:p w:rsidR="000D7382" w:rsidRPr="00D752E9" w:rsidRDefault="00D752E9" w:rsidP="00D752E9">
      <w:pPr>
        <w:spacing w:before="160"/>
        <w:ind w:left="0" w:firstLine="0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III</w:t>
      </w:r>
      <w:r w:rsidR="000D7382"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. Embrace the Purpose of God’s Grace by doing Good works</w:t>
      </w:r>
    </w:p>
    <w:p w:rsidR="000D7382" w:rsidRPr="00D752E9" w:rsidRDefault="000D7382" w:rsidP="00D752E9">
      <w:pPr>
        <w:spacing w:before="160"/>
        <w:ind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Ephesians 2:10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For we are His workmanship, created in Christ Jesus for good works, which God prepared beforehand so that we would walk in them. </w:t>
      </w:r>
    </w:p>
    <w:p w:rsidR="000D7382" w:rsidRPr="00D752E9" w:rsidRDefault="000D7382" w:rsidP="00D752E9">
      <w:pPr>
        <w:spacing w:before="160"/>
        <w:ind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D752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1 Peter 2:9</w:t>
      </w:r>
      <w:r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</w:t>
      </w:r>
      <w:r w:rsid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- </w:t>
      </w:r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But you are a chosen race, a royal priesthood, a holy nation, a people for God’s own possession, so that you may proclaim the </w:t>
      </w:r>
      <w:proofErr w:type="spellStart"/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excellencies</w:t>
      </w:r>
      <w:proofErr w:type="spellEnd"/>
      <w:r w:rsidRPr="00D752E9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of Him who has called you out of darkness into His marvelous light.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36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A.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Because we are his workmanship</w:t>
      </w:r>
    </w:p>
    <w:p w:rsidR="000D7382" w:rsidRPr="00D752E9" w:rsidRDefault="00D752E9" w:rsidP="00D752E9">
      <w:pPr>
        <w:pStyle w:val="ListParagraph"/>
        <w:overflowPunct/>
        <w:autoSpaceDE/>
        <w:autoSpaceDN/>
        <w:adjustRightInd/>
        <w:spacing w:before="160"/>
        <w:ind w:left="360" w:firstLine="0"/>
        <w:contextualSpacing w:val="0"/>
        <w:textAlignment w:val="auto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B. </w:t>
      </w:r>
      <w:r w:rsidR="000D7382" w:rsidRPr="00D752E9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Because God designed you to do them</w:t>
      </w:r>
    </w:p>
    <w:p w:rsidR="00C614F5" w:rsidRPr="00D752E9" w:rsidRDefault="00D752E9" w:rsidP="00D752E9">
      <w:pPr>
        <w:spacing w:before="16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Take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Aways</w:t>
      </w:r>
      <w:proofErr w:type="spellEnd"/>
    </w:p>
    <w:sectPr w:rsidR="00C614F5" w:rsidRPr="00D752E9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C1" w:rsidRDefault="00D327C1">
      <w:r>
        <w:separator/>
      </w:r>
    </w:p>
  </w:endnote>
  <w:endnote w:type="continuationSeparator" w:id="0">
    <w:p w:rsidR="00D327C1" w:rsidRDefault="00D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C1" w:rsidRDefault="00D327C1">
      <w:r>
        <w:separator/>
      </w:r>
    </w:p>
  </w:footnote>
  <w:footnote w:type="continuationSeparator" w:id="0">
    <w:p w:rsidR="00D327C1" w:rsidRDefault="00D3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Default="00D752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Pr="00D22BB9" w:rsidRDefault="00D327C1" w:rsidP="00B72E46">
    <w:pPr>
      <w:pStyle w:val="Header"/>
      <w:jc w:val="right"/>
      <w:rPr>
        <w:rFonts w:ascii="Optima" w:hAnsi="Optima"/>
        <w:sz w:val="22"/>
        <w:szCs w:val="22"/>
      </w:rPr>
    </w:pPr>
    <w:r w:rsidRPr="00D96AF6">
      <w:rPr>
        <w:rFonts w:ascii="Optima" w:hAnsi="Optima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09293E6" wp14:editId="0240A2D2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3D6"/>
    <w:multiLevelType w:val="hybridMultilevel"/>
    <w:tmpl w:val="AB30F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32F7F"/>
    <w:multiLevelType w:val="hybridMultilevel"/>
    <w:tmpl w:val="2032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72277"/>
    <w:multiLevelType w:val="hybridMultilevel"/>
    <w:tmpl w:val="01FA1AFE"/>
    <w:lvl w:ilvl="0" w:tplc="8CAAD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23B65"/>
    <w:multiLevelType w:val="hybridMultilevel"/>
    <w:tmpl w:val="56E2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DA5798"/>
    <w:multiLevelType w:val="hybridMultilevel"/>
    <w:tmpl w:val="B4C46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A0457B"/>
    <w:multiLevelType w:val="hybridMultilevel"/>
    <w:tmpl w:val="E3EEB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9F23C4"/>
    <w:multiLevelType w:val="hybridMultilevel"/>
    <w:tmpl w:val="C36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307C3"/>
    <w:multiLevelType w:val="hybridMultilevel"/>
    <w:tmpl w:val="093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>
    <w:nsid w:val="4F0C4C34"/>
    <w:multiLevelType w:val="hybridMultilevel"/>
    <w:tmpl w:val="74D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54A0"/>
    <w:multiLevelType w:val="hybridMultilevel"/>
    <w:tmpl w:val="623ADA00"/>
    <w:lvl w:ilvl="0" w:tplc="7780D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C2963"/>
    <w:multiLevelType w:val="hybridMultilevel"/>
    <w:tmpl w:val="735C2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15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6"/>
  </w:num>
  <w:num w:numId="22">
    <w:abstractNumId w:val="22"/>
  </w:num>
  <w:num w:numId="23">
    <w:abstractNumId w:val="10"/>
  </w:num>
  <w:num w:numId="2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5084F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E5"/>
    <w:rsid w:val="000B1736"/>
    <w:rsid w:val="000B244F"/>
    <w:rsid w:val="000B29C4"/>
    <w:rsid w:val="000B33AB"/>
    <w:rsid w:val="000B347C"/>
    <w:rsid w:val="000B4219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3A9"/>
    <w:rsid w:val="000E43CC"/>
    <w:rsid w:val="000E446D"/>
    <w:rsid w:val="000E579B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6C6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D88"/>
    <w:rsid w:val="001073C2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AD"/>
    <w:rsid w:val="00122D50"/>
    <w:rsid w:val="001231DF"/>
    <w:rsid w:val="00124852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22F"/>
    <w:rsid w:val="001825E7"/>
    <w:rsid w:val="00182B11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E2F"/>
    <w:rsid w:val="00194879"/>
    <w:rsid w:val="0019600C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2AE3"/>
    <w:rsid w:val="001D3670"/>
    <w:rsid w:val="001D3A4A"/>
    <w:rsid w:val="001D3E09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505"/>
    <w:rsid w:val="00294E47"/>
    <w:rsid w:val="002953A4"/>
    <w:rsid w:val="00295781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4E7F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AB0"/>
    <w:rsid w:val="003F2D01"/>
    <w:rsid w:val="003F327B"/>
    <w:rsid w:val="003F3BA7"/>
    <w:rsid w:val="003F59C3"/>
    <w:rsid w:val="003F59F8"/>
    <w:rsid w:val="003F6884"/>
    <w:rsid w:val="0040035E"/>
    <w:rsid w:val="0040134D"/>
    <w:rsid w:val="00402943"/>
    <w:rsid w:val="004029FA"/>
    <w:rsid w:val="00402F59"/>
    <w:rsid w:val="0040319B"/>
    <w:rsid w:val="00403840"/>
    <w:rsid w:val="00403E4F"/>
    <w:rsid w:val="00404BD6"/>
    <w:rsid w:val="0040567D"/>
    <w:rsid w:val="00406986"/>
    <w:rsid w:val="0040704E"/>
    <w:rsid w:val="00407E92"/>
    <w:rsid w:val="004118E5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50B4"/>
    <w:rsid w:val="00525590"/>
    <w:rsid w:val="00526420"/>
    <w:rsid w:val="00526B3D"/>
    <w:rsid w:val="00527073"/>
    <w:rsid w:val="00530B50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5B96"/>
    <w:rsid w:val="005A62DF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6EA"/>
    <w:rsid w:val="00615F13"/>
    <w:rsid w:val="006165DC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1ECD"/>
    <w:rsid w:val="00662D1B"/>
    <w:rsid w:val="006632D2"/>
    <w:rsid w:val="006653EE"/>
    <w:rsid w:val="00665517"/>
    <w:rsid w:val="00666EFB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405"/>
    <w:rsid w:val="00697503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20FF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A66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56C"/>
    <w:rsid w:val="007B4851"/>
    <w:rsid w:val="007B4AB9"/>
    <w:rsid w:val="007B5870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7136"/>
    <w:rsid w:val="00810D6D"/>
    <w:rsid w:val="00811D27"/>
    <w:rsid w:val="00812DE6"/>
    <w:rsid w:val="008147D4"/>
    <w:rsid w:val="008157D4"/>
    <w:rsid w:val="008157FD"/>
    <w:rsid w:val="00816EFC"/>
    <w:rsid w:val="00817A0D"/>
    <w:rsid w:val="00817ACC"/>
    <w:rsid w:val="00820012"/>
    <w:rsid w:val="00821E0F"/>
    <w:rsid w:val="00822293"/>
    <w:rsid w:val="008223B2"/>
    <w:rsid w:val="008224BC"/>
    <w:rsid w:val="00824CFD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721"/>
    <w:rsid w:val="00847966"/>
    <w:rsid w:val="00850B1A"/>
    <w:rsid w:val="00850C24"/>
    <w:rsid w:val="00855BA5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258"/>
    <w:rsid w:val="008922F7"/>
    <w:rsid w:val="00892828"/>
    <w:rsid w:val="008929CA"/>
    <w:rsid w:val="008938E2"/>
    <w:rsid w:val="00893D98"/>
    <w:rsid w:val="0089449A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4925"/>
    <w:rsid w:val="008B5153"/>
    <w:rsid w:val="008B5C87"/>
    <w:rsid w:val="008B6BFC"/>
    <w:rsid w:val="008C2143"/>
    <w:rsid w:val="008C33F5"/>
    <w:rsid w:val="008C5E18"/>
    <w:rsid w:val="008C6EFF"/>
    <w:rsid w:val="008C739A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39D"/>
    <w:rsid w:val="008E2C10"/>
    <w:rsid w:val="008E396E"/>
    <w:rsid w:val="008E5697"/>
    <w:rsid w:val="008E6925"/>
    <w:rsid w:val="008E6E5E"/>
    <w:rsid w:val="008E7335"/>
    <w:rsid w:val="008F3493"/>
    <w:rsid w:val="008F4476"/>
    <w:rsid w:val="008F55BF"/>
    <w:rsid w:val="008F637C"/>
    <w:rsid w:val="00900600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CE9"/>
    <w:rsid w:val="00935AF1"/>
    <w:rsid w:val="00936023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414"/>
    <w:rsid w:val="00982B09"/>
    <w:rsid w:val="009835FA"/>
    <w:rsid w:val="00983628"/>
    <w:rsid w:val="009837A3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465"/>
    <w:rsid w:val="009D65C5"/>
    <w:rsid w:val="009D6B14"/>
    <w:rsid w:val="009D7015"/>
    <w:rsid w:val="009D7FB4"/>
    <w:rsid w:val="009E000C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975"/>
    <w:rsid w:val="00A56797"/>
    <w:rsid w:val="00A60092"/>
    <w:rsid w:val="00A61155"/>
    <w:rsid w:val="00A63406"/>
    <w:rsid w:val="00A63B29"/>
    <w:rsid w:val="00A63B3C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2DAE"/>
    <w:rsid w:val="00B33288"/>
    <w:rsid w:val="00B3389A"/>
    <w:rsid w:val="00B357C1"/>
    <w:rsid w:val="00B4131B"/>
    <w:rsid w:val="00B41822"/>
    <w:rsid w:val="00B4200D"/>
    <w:rsid w:val="00B4398C"/>
    <w:rsid w:val="00B43BBF"/>
    <w:rsid w:val="00B45D44"/>
    <w:rsid w:val="00B46E8A"/>
    <w:rsid w:val="00B46F0A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4594"/>
    <w:rsid w:val="00B94639"/>
    <w:rsid w:val="00B94A6E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70CA"/>
    <w:rsid w:val="00BE7E47"/>
    <w:rsid w:val="00BF0034"/>
    <w:rsid w:val="00BF018F"/>
    <w:rsid w:val="00BF217F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5E63"/>
    <w:rsid w:val="00D16826"/>
    <w:rsid w:val="00D16BDA"/>
    <w:rsid w:val="00D176C5"/>
    <w:rsid w:val="00D205C1"/>
    <w:rsid w:val="00D21789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317"/>
    <w:rsid w:val="00D276FD"/>
    <w:rsid w:val="00D30189"/>
    <w:rsid w:val="00D30EF8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295B"/>
    <w:rsid w:val="00D538BE"/>
    <w:rsid w:val="00D53BAA"/>
    <w:rsid w:val="00D54606"/>
    <w:rsid w:val="00D54687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1CCC"/>
    <w:rsid w:val="00DE3198"/>
    <w:rsid w:val="00DE4A32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33"/>
    <w:rsid w:val="00E64FFD"/>
    <w:rsid w:val="00E655C9"/>
    <w:rsid w:val="00E6590D"/>
    <w:rsid w:val="00E6591E"/>
    <w:rsid w:val="00E667A3"/>
    <w:rsid w:val="00E667F3"/>
    <w:rsid w:val="00E6699F"/>
    <w:rsid w:val="00E703F2"/>
    <w:rsid w:val="00E71CB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77C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3975"/>
    <w:rsid w:val="00F63A28"/>
    <w:rsid w:val="00F67F5D"/>
    <w:rsid w:val="00F7127F"/>
    <w:rsid w:val="00F71691"/>
    <w:rsid w:val="00F71DF8"/>
    <w:rsid w:val="00F726DE"/>
    <w:rsid w:val="00F7420C"/>
    <w:rsid w:val="00F74604"/>
    <w:rsid w:val="00F75538"/>
    <w:rsid w:val="00F75704"/>
    <w:rsid w:val="00F76D64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DA2"/>
    <w:rsid w:val="00F9797E"/>
    <w:rsid w:val="00FA09D9"/>
    <w:rsid w:val="00FA24C7"/>
    <w:rsid w:val="00FA2B22"/>
    <w:rsid w:val="00FA2D76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9A65-3EFD-400E-8536-2EE8CC6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17</TotalTime>
  <Pages>1</Pages>
  <Words>358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Heather Smith</cp:lastModifiedBy>
  <cp:revision>3</cp:revision>
  <cp:lastPrinted>2012-05-10T13:13:00Z</cp:lastPrinted>
  <dcterms:created xsi:type="dcterms:W3CDTF">2013-03-20T12:45:00Z</dcterms:created>
  <dcterms:modified xsi:type="dcterms:W3CDTF">2013-03-20T13:25:00Z</dcterms:modified>
</cp:coreProperties>
</file>