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8F" w:rsidRPr="0083488F" w:rsidRDefault="0083488F" w:rsidP="0083488F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bookmarkStart w:id="0" w:name="_GoBack"/>
      <w:bookmarkEnd w:id="0"/>
      <w:r w:rsidRPr="0083488F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Loving Our Neighbors</w:t>
      </w:r>
    </w:p>
    <w:p w:rsidR="0083488F" w:rsidRPr="0083488F" w:rsidRDefault="0083488F" w:rsidP="0083488F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83488F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Why Should I Care about the Elderly?</w:t>
      </w:r>
    </w:p>
    <w:p w:rsidR="0083488F" w:rsidRPr="0083488F" w:rsidRDefault="0083488F" w:rsidP="0083488F">
      <w:pPr>
        <w:spacing w:before="240"/>
        <w:ind w:left="270" w:hanging="270"/>
        <w:rPr>
          <w:rFonts w:asciiTheme="minorHAnsi" w:hAnsiTheme="minorHAnsi"/>
          <w:szCs w:val="24"/>
        </w:rPr>
      </w:pPr>
      <w:r w:rsidRPr="0083488F">
        <w:rPr>
          <w:rFonts w:asciiTheme="minorHAnsi" w:hAnsiTheme="minorHAnsi"/>
          <w:szCs w:val="24"/>
        </w:rPr>
        <w:t>1. Implementing our soul care initiatives to achieve deeper friendships within our church family.</w:t>
      </w:r>
    </w:p>
    <w:p w:rsidR="0083488F" w:rsidRPr="0083488F" w:rsidRDefault="0083488F" w:rsidP="0083488F">
      <w:pPr>
        <w:spacing w:before="240"/>
        <w:ind w:left="270" w:hanging="270"/>
        <w:rPr>
          <w:rFonts w:asciiTheme="minorHAnsi" w:hAnsiTheme="minorHAnsi"/>
          <w:szCs w:val="24"/>
        </w:rPr>
      </w:pPr>
      <w:r w:rsidRPr="0083488F">
        <w:rPr>
          <w:rFonts w:asciiTheme="minorHAnsi" w:hAnsiTheme="minorHAnsi"/>
          <w:szCs w:val="24"/>
        </w:rPr>
        <w:t xml:space="preserve">2. </w:t>
      </w:r>
      <w:proofErr w:type="gramStart"/>
      <w:r w:rsidRPr="0083488F">
        <w:rPr>
          <w:rFonts w:asciiTheme="minorHAnsi" w:hAnsiTheme="minorHAnsi"/>
          <w:szCs w:val="24"/>
        </w:rPr>
        <w:t>As</w:t>
      </w:r>
      <w:proofErr w:type="gramEnd"/>
      <w:r w:rsidRPr="0083488F">
        <w:rPr>
          <w:rFonts w:asciiTheme="minorHAnsi" w:hAnsiTheme="minorHAnsi"/>
          <w:szCs w:val="24"/>
        </w:rPr>
        <w:t xml:space="preserve"> individual church members, growing in our ability to build stronger relationships with those who live right around us.</w:t>
      </w:r>
    </w:p>
    <w:p w:rsidR="0083488F" w:rsidRPr="0083488F" w:rsidRDefault="0083488F" w:rsidP="0083488F">
      <w:pPr>
        <w:spacing w:before="240"/>
        <w:ind w:left="270" w:hanging="270"/>
        <w:rPr>
          <w:rFonts w:asciiTheme="minorHAnsi" w:hAnsiTheme="minorHAnsi"/>
          <w:szCs w:val="24"/>
        </w:rPr>
      </w:pPr>
      <w:r w:rsidRPr="0083488F">
        <w:rPr>
          <w:rFonts w:asciiTheme="minorHAnsi" w:hAnsiTheme="minorHAnsi"/>
          <w:szCs w:val="24"/>
        </w:rPr>
        <w:t>3. As a church family, developing our "parish mentality" to especially serve those who live near our two ministry campuses.</w:t>
      </w:r>
    </w:p>
    <w:p w:rsidR="0083488F" w:rsidRPr="0083488F" w:rsidRDefault="0083488F" w:rsidP="0083488F">
      <w:pPr>
        <w:spacing w:before="240"/>
        <w:ind w:left="270" w:hanging="270"/>
        <w:rPr>
          <w:rFonts w:asciiTheme="minorHAnsi" w:hAnsiTheme="minorHAnsi"/>
          <w:szCs w:val="24"/>
        </w:rPr>
      </w:pPr>
      <w:r w:rsidRPr="0083488F">
        <w:rPr>
          <w:rFonts w:asciiTheme="minorHAnsi" w:hAnsiTheme="minorHAnsi"/>
          <w:szCs w:val="24"/>
        </w:rPr>
        <w:t>4. Launching our Faith Community Development Corporation to serve urban neighborhoods with excellence.</w:t>
      </w:r>
    </w:p>
    <w:p w:rsidR="0083488F" w:rsidRPr="0083488F" w:rsidRDefault="0083488F" w:rsidP="0083488F">
      <w:pPr>
        <w:spacing w:before="240"/>
        <w:ind w:left="270" w:hanging="270"/>
        <w:rPr>
          <w:rFonts w:asciiTheme="minorHAnsi" w:hAnsiTheme="minorHAnsi"/>
          <w:szCs w:val="24"/>
        </w:rPr>
      </w:pPr>
      <w:r w:rsidRPr="0083488F">
        <w:rPr>
          <w:rFonts w:asciiTheme="minorHAnsi" w:hAnsiTheme="minorHAnsi"/>
          <w:szCs w:val="24"/>
        </w:rPr>
        <w:t>5. Constructing the first phase of our Senior Living Community.</w:t>
      </w:r>
    </w:p>
    <w:p w:rsidR="0083488F" w:rsidRPr="0083488F" w:rsidRDefault="0083488F" w:rsidP="0083488F">
      <w:pPr>
        <w:spacing w:before="240"/>
        <w:ind w:left="0" w:firstLine="0"/>
        <w:rPr>
          <w:rFonts w:asciiTheme="minorHAnsi" w:hAnsiTheme="minorHAnsi"/>
          <w:szCs w:val="24"/>
        </w:rPr>
      </w:pPr>
      <w:r w:rsidRPr="0083488F">
        <w:rPr>
          <w:rFonts w:asciiTheme="minorHAnsi" w:hAnsiTheme="minorHAnsi"/>
          <w:szCs w:val="24"/>
        </w:rPr>
        <w:t xml:space="preserve">3 reasons we should value and seek to love those who are older in </w:t>
      </w:r>
      <w:r>
        <w:rPr>
          <w:rFonts w:asciiTheme="minorHAnsi" w:hAnsiTheme="minorHAnsi"/>
          <w:szCs w:val="24"/>
        </w:rPr>
        <w:t>our church family and community</w:t>
      </w:r>
    </w:p>
    <w:p w:rsidR="0083488F" w:rsidRPr="0083488F" w:rsidRDefault="0083488F" w:rsidP="0083488F">
      <w:pPr>
        <w:spacing w:before="240"/>
        <w:ind w:left="0" w:firstLine="0"/>
        <w:rPr>
          <w:rFonts w:asciiTheme="minorHAnsi" w:hAnsiTheme="minorHAnsi"/>
          <w:b/>
          <w:szCs w:val="24"/>
        </w:rPr>
      </w:pPr>
      <w:r w:rsidRPr="0083488F">
        <w:rPr>
          <w:rFonts w:asciiTheme="minorHAnsi" w:hAnsiTheme="minorHAnsi"/>
          <w:b/>
          <w:szCs w:val="24"/>
        </w:rPr>
        <w:t>I. Because They Have Found Their Strength in God in the Past – 1-6</w:t>
      </w:r>
    </w:p>
    <w:p w:rsidR="0083488F" w:rsidRPr="0083488F" w:rsidRDefault="0083488F" w:rsidP="0083488F">
      <w:pPr>
        <w:spacing w:before="240"/>
        <w:ind w:left="180" w:firstLine="0"/>
        <w:rPr>
          <w:rFonts w:asciiTheme="minorHAnsi" w:hAnsiTheme="minorHAnsi"/>
          <w:szCs w:val="24"/>
        </w:rPr>
      </w:pPr>
      <w:r w:rsidRPr="0083488F">
        <w:rPr>
          <w:rFonts w:asciiTheme="minorHAnsi" w:hAnsiTheme="minorHAnsi"/>
          <w:szCs w:val="24"/>
        </w:rPr>
        <w:t>A. The importance of deciding who/w</w:t>
      </w:r>
      <w:r>
        <w:rPr>
          <w:rFonts w:asciiTheme="minorHAnsi" w:hAnsiTheme="minorHAnsi"/>
          <w:szCs w:val="24"/>
        </w:rPr>
        <w:t>hat you will trust</w:t>
      </w:r>
    </w:p>
    <w:p w:rsidR="0083488F" w:rsidRPr="00C230F6" w:rsidRDefault="0083488F" w:rsidP="0083488F">
      <w:pPr>
        <w:spacing w:before="240"/>
        <w:ind w:left="450" w:firstLine="0"/>
        <w:rPr>
          <w:rFonts w:asciiTheme="minorHAnsi" w:hAnsiTheme="minorHAnsi"/>
          <w:i/>
          <w:szCs w:val="24"/>
        </w:rPr>
      </w:pPr>
      <w:r w:rsidRPr="00C230F6">
        <w:rPr>
          <w:rFonts w:asciiTheme="minorHAnsi" w:hAnsiTheme="minorHAnsi"/>
          <w:b/>
          <w:szCs w:val="24"/>
        </w:rPr>
        <w:t>Psalm 71:1</w:t>
      </w:r>
      <w:r w:rsidRPr="0083488F">
        <w:rPr>
          <w:rFonts w:asciiTheme="minorHAnsi" w:hAnsiTheme="minorHAnsi"/>
          <w:szCs w:val="24"/>
        </w:rPr>
        <w:t xml:space="preserve"> - </w:t>
      </w:r>
      <w:r w:rsidRPr="00C230F6">
        <w:rPr>
          <w:rFonts w:asciiTheme="minorHAnsi" w:hAnsiTheme="minorHAnsi"/>
          <w:i/>
          <w:szCs w:val="24"/>
        </w:rPr>
        <w:t xml:space="preserve">In You, O Lord, I have taken refuge; let me never be ashamed. </w:t>
      </w:r>
    </w:p>
    <w:p w:rsidR="0083488F" w:rsidRPr="00C230F6" w:rsidRDefault="0083488F" w:rsidP="0083488F">
      <w:pPr>
        <w:spacing w:before="240"/>
        <w:ind w:left="450" w:firstLine="0"/>
        <w:rPr>
          <w:rFonts w:asciiTheme="minorHAnsi" w:hAnsiTheme="minorHAnsi"/>
          <w:i/>
          <w:szCs w:val="24"/>
        </w:rPr>
      </w:pPr>
      <w:proofErr w:type="gramStart"/>
      <w:r w:rsidRPr="00C230F6">
        <w:rPr>
          <w:rFonts w:asciiTheme="minorHAnsi" w:hAnsiTheme="minorHAnsi"/>
          <w:b/>
          <w:szCs w:val="24"/>
        </w:rPr>
        <w:t>Psalm 71:5-6</w:t>
      </w:r>
      <w:r w:rsidRPr="0083488F">
        <w:rPr>
          <w:rFonts w:asciiTheme="minorHAnsi" w:hAnsiTheme="minorHAnsi"/>
          <w:szCs w:val="24"/>
        </w:rPr>
        <w:t xml:space="preserve"> - </w:t>
      </w:r>
      <w:r w:rsidRPr="00C230F6">
        <w:rPr>
          <w:rFonts w:asciiTheme="minorHAnsi" w:hAnsiTheme="minorHAnsi"/>
          <w:i/>
          <w:szCs w:val="24"/>
        </w:rPr>
        <w:t>For You are</w:t>
      </w:r>
      <w:proofErr w:type="gramEnd"/>
      <w:r w:rsidRPr="00C230F6">
        <w:rPr>
          <w:rFonts w:asciiTheme="minorHAnsi" w:hAnsiTheme="minorHAnsi"/>
          <w:i/>
          <w:szCs w:val="24"/>
        </w:rPr>
        <w:t xml:space="preserve"> my hope; O Lord God, You are my confidence from my youth. By You I have been sustained from my birth; </w:t>
      </w:r>
      <w:proofErr w:type="gramStart"/>
      <w:r w:rsidRPr="00C230F6">
        <w:rPr>
          <w:rFonts w:asciiTheme="minorHAnsi" w:hAnsiTheme="minorHAnsi"/>
          <w:i/>
          <w:szCs w:val="24"/>
        </w:rPr>
        <w:t>You</w:t>
      </w:r>
      <w:proofErr w:type="gramEnd"/>
      <w:r w:rsidRPr="00C230F6">
        <w:rPr>
          <w:rFonts w:asciiTheme="minorHAnsi" w:hAnsiTheme="minorHAnsi"/>
          <w:i/>
          <w:szCs w:val="24"/>
        </w:rPr>
        <w:t xml:space="preserve"> are He who took me from my mother’s womb; My praise is continually of You. </w:t>
      </w:r>
    </w:p>
    <w:p w:rsidR="0083488F" w:rsidRPr="00C230F6" w:rsidRDefault="0083488F" w:rsidP="0083488F">
      <w:pPr>
        <w:spacing w:before="240"/>
        <w:ind w:left="450" w:firstLine="0"/>
        <w:rPr>
          <w:rFonts w:asciiTheme="minorHAnsi" w:hAnsiTheme="minorHAnsi"/>
          <w:i/>
          <w:szCs w:val="24"/>
        </w:rPr>
      </w:pPr>
      <w:r w:rsidRPr="00C230F6">
        <w:rPr>
          <w:rFonts w:asciiTheme="minorHAnsi" w:hAnsiTheme="minorHAnsi"/>
          <w:b/>
          <w:szCs w:val="24"/>
        </w:rPr>
        <w:t>Psalm 20:7</w:t>
      </w:r>
      <w:r w:rsidRPr="0083488F">
        <w:rPr>
          <w:rFonts w:asciiTheme="minorHAnsi" w:hAnsiTheme="minorHAnsi"/>
          <w:szCs w:val="24"/>
        </w:rPr>
        <w:t xml:space="preserve"> (ESV) - </w:t>
      </w:r>
      <w:r w:rsidRPr="00C230F6">
        <w:rPr>
          <w:rFonts w:asciiTheme="minorHAnsi" w:hAnsiTheme="minorHAnsi"/>
          <w:i/>
          <w:szCs w:val="24"/>
        </w:rPr>
        <w:t xml:space="preserve">Some trust in chariots and some in horses, but we trust in the name of the Lord our God. </w:t>
      </w:r>
    </w:p>
    <w:p w:rsidR="0083488F" w:rsidRPr="00C230F6" w:rsidRDefault="0083488F" w:rsidP="0083488F">
      <w:pPr>
        <w:spacing w:before="240"/>
        <w:ind w:left="450" w:firstLine="0"/>
        <w:rPr>
          <w:rFonts w:asciiTheme="minorHAnsi" w:hAnsiTheme="minorHAnsi"/>
          <w:i/>
          <w:szCs w:val="24"/>
        </w:rPr>
      </w:pPr>
      <w:r w:rsidRPr="00C230F6">
        <w:rPr>
          <w:rFonts w:asciiTheme="minorHAnsi" w:hAnsiTheme="minorHAnsi"/>
          <w:b/>
          <w:szCs w:val="24"/>
        </w:rPr>
        <w:t>John 3:16</w:t>
      </w:r>
      <w:r w:rsidRPr="0083488F">
        <w:rPr>
          <w:rFonts w:asciiTheme="minorHAnsi" w:hAnsiTheme="minorHAnsi"/>
          <w:szCs w:val="24"/>
        </w:rPr>
        <w:t xml:space="preserve"> - </w:t>
      </w:r>
      <w:r w:rsidRPr="00C230F6">
        <w:rPr>
          <w:rFonts w:asciiTheme="minorHAnsi" w:hAnsiTheme="minorHAnsi"/>
          <w:i/>
          <w:szCs w:val="24"/>
        </w:rPr>
        <w:t xml:space="preserve">For God so loved the world, that he gave his only Son, that whoever believes in him should not perish but have eternal life. </w:t>
      </w:r>
    </w:p>
    <w:p w:rsidR="0083488F" w:rsidRPr="0083488F" w:rsidRDefault="0083488F" w:rsidP="0083488F">
      <w:pPr>
        <w:spacing w:before="240"/>
        <w:ind w:left="180" w:firstLine="0"/>
        <w:rPr>
          <w:rFonts w:asciiTheme="minorHAnsi" w:hAnsiTheme="minorHAnsi"/>
          <w:szCs w:val="24"/>
        </w:rPr>
      </w:pPr>
      <w:r w:rsidRPr="0083488F">
        <w:rPr>
          <w:rFonts w:asciiTheme="minorHAnsi" w:hAnsiTheme="minorHAnsi"/>
          <w:szCs w:val="24"/>
        </w:rPr>
        <w:t>B. The confidence that comes</w:t>
      </w:r>
      <w:r w:rsidR="004E1983">
        <w:rPr>
          <w:rFonts w:asciiTheme="minorHAnsi" w:hAnsiTheme="minorHAnsi"/>
          <w:szCs w:val="24"/>
        </w:rPr>
        <w:t xml:space="preserve"> in finding God to be your rock</w:t>
      </w:r>
    </w:p>
    <w:p w:rsidR="0083488F" w:rsidRPr="00C230F6" w:rsidRDefault="0083488F" w:rsidP="0083488F">
      <w:pPr>
        <w:spacing w:before="240"/>
        <w:ind w:left="450" w:firstLine="0"/>
        <w:rPr>
          <w:rFonts w:asciiTheme="minorHAnsi" w:hAnsiTheme="minorHAnsi"/>
          <w:i/>
          <w:szCs w:val="24"/>
        </w:rPr>
      </w:pPr>
      <w:r w:rsidRPr="00C230F6">
        <w:rPr>
          <w:rFonts w:asciiTheme="minorHAnsi" w:hAnsiTheme="minorHAnsi"/>
          <w:b/>
          <w:szCs w:val="24"/>
        </w:rPr>
        <w:t>Psalm 71:3</w:t>
      </w:r>
      <w:r w:rsidRPr="0083488F">
        <w:rPr>
          <w:rFonts w:asciiTheme="minorHAnsi" w:hAnsiTheme="minorHAnsi"/>
          <w:szCs w:val="24"/>
        </w:rPr>
        <w:t xml:space="preserve"> - </w:t>
      </w:r>
      <w:r w:rsidRPr="00C230F6">
        <w:rPr>
          <w:rFonts w:asciiTheme="minorHAnsi" w:hAnsiTheme="minorHAnsi"/>
          <w:i/>
          <w:szCs w:val="24"/>
        </w:rPr>
        <w:t xml:space="preserve">Be to me a rock of refuge, to which I may continually come; you have given the command to save me, for you are my rock and my fortress. </w:t>
      </w:r>
    </w:p>
    <w:p w:rsidR="0083488F" w:rsidRPr="00C230F6" w:rsidRDefault="0083488F" w:rsidP="0083488F">
      <w:pPr>
        <w:spacing w:before="240"/>
        <w:ind w:left="450" w:firstLine="0"/>
        <w:rPr>
          <w:rFonts w:asciiTheme="minorHAnsi" w:hAnsiTheme="minorHAnsi"/>
          <w:i/>
          <w:szCs w:val="24"/>
        </w:rPr>
      </w:pPr>
      <w:r w:rsidRPr="00C230F6">
        <w:rPr>
          <w:rFonts w:asciiTheme="minorHAnsi" w:hAnsiTheme="minorHAnsi"/>
          <w:b/>
          <w:szCs w:val="24"/>
        </w:rPr>
        <w:t>Psalm 40:1</w:t>
      </w:r>
      <w:r w:rsidR="004E1983" w:rsidRPr="00C230F6">
        <w:rPr>
          <w:rFonts w:asciiTheme="minorHAnsi" w:hAnsiTheme="minorHAnsi"/>
          <w:b/>
          <w:szCs w:val="24"/>
        </w:rPr>
        <w:t>-</w:t>
      </w:r>
      <w:r w:rsidRPr="00C230F6">
        <w:rPr>
          <w:rFonts w:asciiTheme="minorHAnsi" w:hAnsiTheme="minorHAnsi"/>
          <w:b/>
          <w:szCs w:val="24"/>
        </w:rPr>
        <w:t>3</w:t>
      </w:r>
      <w:r w:rsidRPr="0083488F">
        <w:rPr>
          <w:rFonts w:asciiTheme="minorHAnsi" w:hAnsiTheme="minorHAnsi"/>
          <w:szCs w:val="24"/>
        </w:rPr>
        <w:t xml:space="preserve"> - </w:t>
      </w:r>
      <w:r w:rsidRPr="00C230F6">
        <w:rPr>
          <w:rFonts w:asciiTheme="minorHAnsi" w:hAnsiTheme="minorHAnsi"/>
          <w:i/>
          <w:szCs w:val="24"/>
        </w:rPr>
        <w:t xml:space="preserve">I waited patiently for the Lord; he inclined to me and heard my cry. He drew me up from the pit of destruction, out of the miry bog, and set my feet upon a rock, making my steps secure. He put a new song in my mouth, a song of praise to our God. Many will see and fear, and put their trust in the Lord. </w:t>
      </w:r>
    </w:p>
    <w:p w:rsidR="0083488F" w:rsidRPr="0083488F" w:rsidRDefault="0083488F" w:rsidP="0083488F">
      <w:pPr>
        <w:spacing w:before="240"/>
        <w:ind w:left="0" w:firstLine="0"/>
        <w:rPr>
          <w:rFonts w:asciiTheme="minorHAnsi" w:hAnsiTheme="minorHAnsi"/>
          <w:b/>
          <w:szCs w:val="24"/>
        </w:rPr>
      </w:pPr>
      <w:r w:rsidRPr="0083488F">
        <w:rPr>
          <w:rFonts w:asciiTheme="minorHAnsi" w:hAnsiTheme="minorHAnsi"/>
          <w:b/>
          <w:szCs w:val="24"/>
        </w:rPr>
        <w:t>II. Because They Are in Special Need of God's Strength Today – 7-13</w:t>
      </w:r>
    </w:p>
    <w:p w:rsidR="0083488F" w:rsidRPr="0083488F" w:rsidRDefault="0083488F" w:rsidP="0083488F">
      <w:pPr>
        <w:spacing w:before="240"/>
        <w:ind w:left="270" w:firstLine="0"/>
        <w:rPr>
          <w:rFonts w:asciiTheme="minorHAnsi" w:hAnsiTheme="minorHAnsi"/>
          <w:szCs w:val="24"/>
        </w:rPr>
      </w:pPr>
      <w:r w:rsidRPr="0083488F">
        <w:rPr>
          <w:rFonts w:asciiTheme="minorHAnsi" w:hAnsiTheme="minorHAnsi"/>
          <w:szCs w:val="24"/>
        </w:rPr>
        <w:t>A. The unique challenges that come with old age</w:t>
      </w:r>
    </w:p>
    <w:p w:rsidR="0083488F" w:rsidRPr="00C230F6" w:rsidRDefault="0083488F" w:rsidP="0083488F">
      <w:pPr>
        <w:spacing w:before="240"/>
        <w:ind w:left="540" w:firstLine="0"/>
        <w:rPr>
          <w:rFonts w:asciiTheme="minorHAnsi" w:hAnsiTheme="minorHAnsi"/>
          <w:i/>
          <w:szCs w:val="24"/>
        </w:rPr>
      </w:pPr>
      <w:r w:rsidRPr="00C230F6">
        <w:rPr>
          <w:rFonts w:asciiTheme="minorHAnsi" w:hAnsiTheme="minorHAnsi"/>
          <w:b/>
          <w:szCs w:val="24"/>
        </w:rPr>
        <w:t>Psalm 71:9</w:t>
      </w:r>
      <w:r w:rsidRPr="0083488F">
        <w:rPr>
          <w:rFonts w:asciiTheme="minorHAnsi" w:hAnsiTheme="minorHAnsi"/>
          <w:szCs w:val="24"/>
        </w:rPr>
        <w:t xml:space="preserve"> - </w:t>
      </w:r>
      <w:r w:rsidRPr="00C230F6">
        <w:rPr>
          <w:rFonts w:asciiTheme="minorHAnsi" w:hAnsiTheme="minorHAnsi"/>
          <w:i/>
          <w:szCs w:val="24"/>
        </w:rPr>
        <w:t xml:space="preserve">Do not cast me off in the time of old age; forsake me not when my strength is spent. </w:t>
      </w:r>
    </w:p>
    <w:p w:rsidR="0083488F" w:rsidRPr="00C230F6" w:rsidRDefault="0083488F" w:rsidP="0083488F">
      <w:pPr>
        <w:spacing w:before="240"/>
        <w:ind w:left="540" w:firstLine="0"/>
        <w:rPr>
          <w:rFonts w:asciiTheme="minorHAnsi" w:hAnsiTheme="minorHAnsi"/>
          <w:i/>
          <w:szCs w:val="24"/>
        </w:rPr>
      </w:pPr>
      <w:r w:rsidRPr="00C230F6">
        <w:rPr>
          <w:rFonts w:asciiTheme="minorHAnsi" w:hAnsiTheme="minorHAnsi"/>
          <w:b/>
          <w:szCs w:val="24"/>
        </w:rPr>
        <w:t>Ecclesiastes 12:1</w:t>
      </w:r>
      <w:r w:rsidR="004E1983" w:rsidRPr="00C230F6">
        <w:rPr>
          <w:rFonts w:asciiTheme="minorHAnsi" w:hAnsiTheme="minorHAnsi"/>
          <w:b/>
          <w:szCs w:val="24"/>
        </w:rPr>
        <w:t>-</w:t>
      </w:r>
      <w:r w:rsidRPr="00C230F6">
        <w:rPr>
          <w:rFonts w:asciiTheme="minorHAnsi" w:hAnsiTheme="minorHAnsi"/>
          <w:b/>
          <w:szCs w:val="24"/>
        </w:rPr>
        <w:t>5</w:t>
      </w:r>
      <w:r w:rsidRPr="0083488F">
        <w:rPr>
          <w:rFonts w:asciiTheme="minorHAnsi" w:hAnsiTheme="minorHAnsi"/>
          <w:szCs w:val="24"/>
        </w:rPr>
        <w:t xml:space="preserve"> - </w:t>
      </w:r>
      <w:r w:rsidRPr="00C230F6">
        <w:rPr>
          <w:rFonts w:asciiTheme="minorHAnsi" w:hAnsiTheme="minorHAnsi"/>
          <w:i/>
          <w:szCs w:val="24"/>
        </w:rPr>
        <w:t>Remember now your Creator in the days of your youth, before the difficult days come, and the years draw near when you say, “I have no pleasure in them”: While the sun and the light, the moon and the stars, are not darkened, and the clouds</w:t>
      </w:r>
      <w:r w:rsidR="004E1983" w:rsidRPr="00C230F6">
        <w:rPr>
          <w:rFonts w:asciiTheme="minorHAnsi" w:hAnsiTheme="minorHAnsi"/>
          <w:i/>
          <w:szCs w:val="24"/>
        </w:rPr>
        <w:t xml:space="preserve"> do not return after the rain; i</w:t>
      </w:r>
      <w:r w:rsidRPr="00C230F6">
        <w:rPr>
          <w:rFonts w:asciiTheme="minorHAnsi" w:hAnsiTheme="minorHAnsi"/>
          <w:i/>
          <w:szCs w:val="24"/>
        </w:rPr>
        <w:t xml:space="preserve">n the day when the keepers of the house tremble, and the strong men bow down;  when the grinders cease because they are few, and those that look through the windows grow dim;  When the doors are shut in the streets, and the sound of grinding is low; when one rises up at the sound of a bird, and all the daughters of music are brought low. </w:t>
      </w:r>
      <w:r w:rsidRPr="00C230F6">
        <w:rPr>
          <w:rFonts w:asciiTheme="minorHAnsi" w:hAnsiTheme="minorHAnsi"/>
          <w:i/>
          <w:szCs w:val="24"/>
        </w:rPr>
        <w:lastRenderedPageBreak/>
        <w:t xml:space="preserve">Also they are afraid of </w:t>
      </w:r>
      <w:proofErr w:type="gramStart"/>
      <w:r w:rsidRPr="00C230F6">
        <w:rPr>
          <w:rFonts w:asciiTheme="minorHAnsi" w:hAnsiTheme="minorHAnsi"/>
          <w:i/>
          <w:szCs w:val="24"/>
        </w:rPr>
        <w:t>height,</w:t>
      </w:r>
      <w:proofErr w:type="gramEnd"/>
      <w:r w:rsidRPr="00C230F6">
        <w:rPr>
          <w:rFonts w:asciiTheme="minorHAnsi" w:hAnsiTheme="minorHAnsi"/>
          <w:i/>
          <w:szCs w:val="24"/>
        </w:rPr>
        <w:t xml:space="preserve"> and of terrors in the way; when the almond tree blossoms, the grasshopper is a burden, and desire fails. For man goes to his eternal home, and the mourners go about the streets. </w:t>
      </w:r>
    </w:p>
    <w:p w:rsidR="0083488F" w:rsidRPr="0083488F" w:rsidRDefault="0083488F" w:rsidP="0083488F">
      <w:pPr>
        <w:spacing w:before="240"/>
        <w:ind w:left="270" w:firstLine="0"/>
        <w:rPr>
          <w:rFonts w:asciiTheme="minorHAnsi" w:hAnsiTheme="minorHAnsi"/>
          <w:szCs w:val="24"/>
        </w:rPr>
      </w:pPr>
      <w:r w:rsidRPr="0083488F">
        <w:rPr>
          <w:rFonts w:asciiTheme="minorHAnsi" w:hAnsiTheme="minorHAnsi"/>
          <w:szCs w:val="24"/>
        </w:rPr>
        <w:t xml:space="preserve">B. The belief that God will </w:t>
      </w:r>
      <w:r w:rsidR="00C230F6">
        <w:rPr>
          <w:rFonts w:asciiTheme="minorHAnsi" w:hAnsiTheme="minorHAnsi"/>
          <w:szCs w:val="24"/>
        </w:rPr>
        <w:t>always be near and provide help</w:t>
      </w:r>
    </w:p>
    <w:p w:rsidR="0083488F" w:rsidRPr="0083488F" w:rsidRDefault="0083488F" w:rsidP="0083488F">
      <w:pPr>
        <w:spacing w:before="240"/>
        <w:ind w:left="540" w:firstLine="0"/>
        <w:rPr>
          <w:rFonts w:asciiTheme="minorHAnsi" w:hAnsiTheme="minorHAnsi"/>
          <w:szCs w:val="24"/>
        </w:rPr>
      </w:pPr>
      <w:r w:rsidRPr="00C230F6">
        <w:rPr>
          <w:rFonts w:asciiTheme="minorHAnsi" w:hAnsiTheme="minorHAnsi"/>
          <w:b/>
          <w:szCs w:val="24"/>
        </w:rPr>
        <w:t>Psalm 71:12</w:t>
      </w:r>
      <w:r w:rsidRPr="0083488F">
        <w:rPr>
          <w:rFonts w:asciiTheme="minorHAnsi" w:hAnsiTheme="minorHAnsi"/>
          <w:szCs w:val="24"/>
        </w:rPr>
        <w:t xml:space="preserve"> - </w:t>
      </w:r>
      <w:r w:rsidRPr="00C230F6">
        <w:rPr>
          <w:rFonts w:asciiTheme="minorHAnsi" w:hAnsiTheme="minorHAnsi"/>
          <w:i/>
          <w:szCs w:val="24"/>
        </w:rPr>
        <w:t>O God, do not be far from me; O my God, hasten to my help!</w:t>
      </w:r>
      <w:r w:rsidRPr="0083488F">
        <w:rPr>
          <w:rFonts w:asciiTheme="minorHAnsi" w:hAnsiTheme="minorHAnsi"/>
          <w:szCs w:val="24"/>
        </w:rPr>
        <w:t xml:space="preserve"> </w:t>
      </w:r>
    </w:p>
    <w:p w:rsidR="0083488F" w:rsidRPr="00C230F6" w:rsidRDefault="0083488F" w:rsidP="00C230F6">
      <w:pPr>
        <w:pStyle w:val="ListParagraph"/>
        <w:numPr>
          <w:ilvl w:val="0"/>
          <w:numId w:val="44"/>
        </w:numPr>
        <w:spacing w:before="240"/>
        <w:ind w:left="810" w:hanging="180"/>
        <w:rPr>
          <w:rFonts w:asciiTheme="minorHAnsi" w:hAnsiTheme="minorHAnsi"/>
          <w:szCs w:val="24"/>
        </w:rPr>
      </w:pPr>
      <w:r w:rsidRPr="00C230F6">
        <w:rPr>
          <w:rFonts w:asciiTheme="minorHAnsi" w:hAnsiTheme="minorHAnsi"/>
          <w:szCs w:val="24"/>
        </w:rPr>
        <w:t>As individual church members, growing in our ability to build stronger relationships with those who live right around us.</w:t>
      </w:r>
    </w:p>
    <w:p w:rsidR="0083488F" w:rsidRPr="00C230F6" w:rsidRDefault="0083488F" w:rsidP="00C230F6">
      <w:pPr>
        <w:pStyle w:val="ListParagraph"/>
        <w:numPr>
          <w:ilvl w:val="0"/>
          <w:numId w:val="44"/>
        </w:numPr>
        <w:spacing w:before="240"/>
        <w:ind w:left="810" w:hanging="180"/>
        <w:rPr>
          <w:rFonts w:asciiTheme="minorHAnsi" w:hAnsiTheme="minorHAnsi"/>
          <w:szCs w:val="24"/>
        </w:rPr>
      </w:pPr>
      <w:r w:rsidRPr="00C230F6">
        <w:rPr>
          <w:rFonts w:asciiTheme="minorHAnsi" w:hAnsiTheme="minorHAnsi"/>
          <w:szCs w:val="24"/>
        </w:rPr>
        <w:t>As a church family, developing our "parish mentality" to especially serve those who live near our two ministry campuses.</w:t>
      </w:r>
    </w:p>
    <w:p w:rsidR="0083488F" w:rsidRPr="00C230F6" w:rsidRDefault="0083488F" w:rsidP="00C230F6">
      <w:pPr>
        <w:pStyle w:val="ListParagraph"/>
        <w:numPr>
          <w:ilvl w:val="0"/>
          <w:numId w:val="44"/>
        </w:numPr>
        <w:spacing w:before="240"/>
        <w:ind w:left="810" w:hanging="180"/>
        <w:rPr>
          <w:rFonts w:asciiTheme="minorHAnsi" w:hAnsiTheme="minorHAnsi"/>
          <w:szCs w:val="24"/>
        </w:rPr>
      </w:pPr>
      <w:r w:rsidRPr="00C230F6">
        <w:rPr>
          <w:rFonts w:asciiTheme="minorHAnsi" w:hAnsiTheme="minorHAnsi"/>
          <w:szCs w:val="24"/>
        </w:rPr>
        <w:t>Launching our Faith Community Development Corporation to serve urban neighborhoods with excellence.</w:t>
      </w:r>
    </w:p>
    <w:p w:rsidR="0083488F" w:rsidRPr="00C230F6" w:rsidRDefault="0083488F" w:rsidP="0083488F">
      <w:pPr>
        <w:spacing w:before="240"/>
        <w:ind w:left="540" w:firstLine="0"/>
        <w:rPr>
          <w:rFonts w:asciiTheme="minorHAnsi" w:hAnsiTheme="minorHAnsi"/>
          <w:i/>
          <w:szCs w:val="24"/>
        </w:rPr>
      </w:pPr>
      <w:r w:rsidRPr="00C230F6">
        <w:rPr>
          <w:rFonts w:asciiTheme="minorHAnsi" w:hAnsiTheme="minorHAnsi"/>
          <w:b/>
          <w:szCs w:val="24"/>
        </w:rPr>
        <w:t>Psalm 71:12</w:t>
      </w:r>
      <w:r w:rsidRPr="0083488F">
        <w:rPr>
          <w:rFonts w:asciiTheme="minorHAnsi" w:hAnsiTheme="minorHAnsi"/>
          <w:szCs w:val="24"/>
        </w:rPr>
        <w:t xml:space="preserve"> - </w:t>
      </w:r>
      <w:r w:rsidRPr="00C230F6">
        <w:rPr>
          <w:rFonts w:asciiTheme="minorHAnsi" w:hAnsiTheme="minorHAnsi"/>
          <w:i/>
          <w:szCs w:val="24"/>
        </w:rPr>
        <w:t xml:space="preserve">O God, do not be far from me; O my God, hasten to my help! </w:t>
      </w:r>
    </w:p>
    <w:p w:rsidR="0083488F" w:rsidRPr="0083488F" w:rsidRDefault="0083488F" w:rsidP="00C230F6">
      <w:pPr>
        <w:pStyle w:val="ListParagraph"/>
        <w:numPr>
          <w:ilvl w:val="0"/>
          <w:numId w:val="44"/>
        </w:numPr>
        <w:spacing w:before="240"/>
        <w:ind w:left="810" w:hanging="180"/>
        <w:rPr>
          <w:rFonts w:asciiTheme="minorHAnsi" w:hAnsiTheme="minorHAnsi"/>
          <w:szCs w:val="24"/>
        </w:rPr>
      </w:pPr>
      <w:r w:rsidRPr="0083488F">
        <w:rPr>
          <w:rFonts w:asciiTheme="minorHAnsi" w:hAnsiTheme="minorHAnsi"/>
          <w:szCs w:val="24"/>
        </w:rPr>
        <w:t>Constructing the first phase of our Senior Living Community.</w:t>
      </w:r>
    </w:p>
    <w:p w:rsidR="0083488F" w:rsidRPr="0083488F" w:rsidRDefault="0083488F" w:rsidP="0083488F">
      <w:pPr>
        <w:spacing w:before="240"/>
        <w:ind w:left="0" w:firstLine="0"/>
        <w:rPr>
          <w:rFonts w:asciiTheme="minorHAnsi" w:hAnsiTheme="minorHAnsi"/>
          <w:b/>
          <w:szCs w:val="24"/>
        </w:rPr>
      </w:pPr>
      <w:r w:rsidRPr="0083488F">
        <w:rPr>
          <w:rFonts w:asciiTheme="minorHAnsi" w:hAnsiTheme="minorHAnsi"/>
          <w:b/>
          <w:szCs w:val="24"/>
        </w:rPr>
        <w:t>III. Because They Can Help Us Magnify God's Strength to the Next Generation</w:t>
      </w:r>
    </w:p>
    <w:p w:rsidR="00A94BD2" w:rsidRPr="00C230F6" w:rsidRDefault="0083488F" w:rsidP="0083488F">
      <w:pPr>
        <w:spacing w:before="240"/>
        <w:ind w:firstLine="0"/>
        <w:rPr>
          <w:rFonts w:asciiTheme="minorHAnsi" w:hAnsiTheme="minorHAnsi"/>
          <w:i/>
          <w:szCs w:val="24"/>
        </w:rPr>
      </w:pPr>
      <w:r w:rsidRPr="00C230F6">
        <w:rPr>
          <w:rFonts w:asciiTheme="minorHAnsi" w:hAnsiTheme="minorHAnsi"/>
          <w:b/>
          <w:szCs w:val="24"/>
        </w:rPr>
        <w:t>Psalm 71:18</w:t>
      </w:r>
      <w:r w:rsidRPr="0083488F">
        <w:rPr>
          <w:rFonts w:asciiTheme="minorHAnsi" w:hAnsiTheme="minorHAnsi"/>
          <w:szCs w:val="24"/>
        </w:rPr>
        <w:t xml:space="preserve"> - </w:t>
      </w:r>
      <w:r w:rsidRPr="00C230F6">
        <w:rPr>
          <w:rFonts w:asciiTheme="minorHAnsi" w:hAnsiTheme="minorHAnsi"/>
          <w:i/>
          <w:szCs w:val="24"/>
        </w:rPr>
        <w:t xml:space="preserve">And even when I am old and gray, O God, do not forsake me, until I declare </w:t>
      </w:r>
      <w:proofErr w:type="gramStart"/>
      <w:r w:rsidRPr="00C230F6">
        <w:rPr>
          <w:rFonts w:asciiTheme="minorHAnsi" w:hAnsiTheme="minorHAnsi"/>
          <w:i/>
          <w:szCs w:val="24"/>
        </w:rPr>
        <w:t>Your</w:t>
      </w:r>
      <w:proofErr w:type="gramEnd"/>
      <w:r w:rsidRPr="00C230F6">
        <w:rPr>
          <w:rFonts w:asciiTheme="minorHAnsi" w:hAnsiTheme="minorHAnsi"/>
          <w:i/>
          <w:szCs w:val="24"/>
        </w:rPr>
        <w:t xml:space="preserve"> strength to this generation, your power to all who are to come. </w:t>
      </w:r>
    </w:p>
    <w:sectPr w:rsidR="00A94BD2" w:rsidRPr="00C230F6" w:rsidSect="00295781">
      <w:headerReference w:type="even" r:id="rId9"/>
      <w:headerReference w:type="first" r:id="rId10"/>
      <w:type w:val="continuous"/>
      <w:pgSz w:w="12240" w:h="15840"/>
      <w:pgMar w:top="630" w:right="630" w:bottom="240" w:left="540" w:header="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32" w:rsidRDefault="00822B32">
      <w:r>
        <w:separator/>
      </w:r>
    </w:p>
  </w:endnote>
  <w:endnote w:type="continuationSeparator" w:id="0">
    <w:p w:rsidR="00822B32" w:rsidRDefault="0082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32" w:rsidRDefault="00822B32">
      <w:r>
        <w:separator/>
      </w:r>
    </w:p>
  </w:footnote>
  <w:footnote w:type="continuationSeparator" w:id="0">
    <w:p w:rsidR="00822B32" w:rsidRDefault="0082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C1" w:rsidRDefault="004920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C1" w:rsidRPr="000B0993" w:rsidRDefault="00D327C1" w:rsidP="00B72E46">
    <w:pPr>
      <w:pStyle w:val="Header"/>
      <w:jc w:val="right"/>
      <w:rPr>
        <w:rFonts w:ascii="Optima" w:hAnsi="Optima"/>
        <w:i/>
        <w:sz w:val="22"/>
        <w:szCs w:val="22"/>
      </w:rPr>
    </w:pPr>
    <w:r w:rsidRPr="000B0993">
      <w:rPr>
        <w:rFonts w:ascii="Optima" w:hAnsi="Optima"/>
        <w:i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54527EC8" wp14:editId="7BD69066">
          <wp:simplePos x="0" y="0"/>
          <wp:positionH relativeFrom="column">
            <wp:posOffset>72086</wp:posOffset>
          </wp:positionH>
          <wp:positionV relativeFrom="paragraph">
            <wp:posOffset>-171450</wp:posOffset>
          </wp:positionV>
          <wp:extent cx="869907" cy="627321"/>
          <wp:effectExtent l="19050" t="0" r="6393" b="0"/>
          <wp:wrapNone/>
          <wp:docPr id="3" name="Picture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07" cy="62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07FDA"/>
    <w:multiLevelType w:val="hybridMultilevel"/>
    <w:tmpl w:val="53A2081C"/>
    <w:lvl w:ilvl="0" w:tplc="E1BA5F0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25BFA"/>
    <w:multiLevelType w:val="hybridMultilevel"/>
    <w:tmpl w:val="AABA26A6"/>
    <w:lvl w:ilvl="0" w:tplc="843EE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47C12"/>
    <w:multiLevelType w:val="hybridMultilevel"/>
    <w:tmpl w:val="2E70E04C"/>
    <w:lvl w:ilvl="0" w:tplc="E1BA5F0A">
      <w:start w:val="1"/>
      <w:numFmt w:val="bullet"/>
      <w:lvlText w:val="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4246717"/>
    <w:multiLevelType w:val="hybridMultilevel"/>
    <w:tmpl w:val="4FEC9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E4F8E"/>
    <w:multiLevelType w:val="hybridMultilevel"/>
    <w:tmpl w:val="00983E04"/>
    <w:lvl w:ilvl="0" w:tplc="608AF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12FC6"/>
    <w:multiLevelType w:val="hybridMultilevel"/>
    <w:tmpl w:val="85BC0B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34BA1"/>
    <w:multiLevelType w:val="hybridMultilevel"/>
    <w:tmpl w:val="09B6F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735E6"/>
    <w:multiLevelType w:val="hybridMultilevel"/>
    <w:tmpl w:val="C40A3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6E0EE0"/>
    <w:multiLevelType w:val="hybridMultilevel"/>
    <w:tmpl w:val="EF202DD8"/>
    <w:lvl w:ilvl="0" w:tplc="19E8441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22D7566E"/>
    <w:multiLevelType w:val="hybridMultilevel"/>
    <w:tmpl w:val="4F06E7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9012CB"/>
    <w:multiLevelType w:val="hybridMultilevel"/>
    <w:tmpl w:val="CDB2B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B30957"/>
    <w:multiLevelType w:val="hybridMultilevel"/>
    <w:tmpl w:val="E1EE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F21E29"/>
    <w:multiLevelType w:val="hybridMultilevel"/>
    <w:tmpl w:val="7FA0A80C"/>
    <w:lvl w:ilvl="0" w:tplc="E2B4D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471ABF"/>
    <w:multiLevelType w:val="hybridMultilevel"/>
    <w:tmpl w:val="46A0F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B062E4"/>
    <w:multiLevelType w:val="hybridMultilevel"/>
    <w:tmpl w:val="94727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C111ED6"/>
    <w:multiLevelType w:val="hybridMultilevel"/>
    <w:tmpl w:val="C5028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333457"/>
    <w:multiLevelType w:val="hybridMultilevel"/>
    <w:tmpl w:val="DE6A4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5E7435"/>
    <w:multiLevelType w:val="hybridMultilevel"/>
    <w:tmpl w:val="706C4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87C70"/>
    <w:multiLevelType w:val="hybridMultilevel"/>
    <w:tmpl w:val="09D47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2">
    <w:nsid w:val="491620E2"/>
    <w:multiLevelType w:val="hybridMultilevel"/>
    <w:tmpl w:val="C3287892"/>
    <w:lvl w:ilvl="0" w:tplc="164A9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8A09D6"/>
    <w:multiLevelType w:val="hybridMultilevel"/>
    <w:tmpl w:val="B0B6A3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D30135"/>
    <w:multiLevelType w:val="hybridMultilevel"/>
    <w:tmpl w:val="4DC62802"/>
    <w:lvl w:ilvl="0" w:tplc="608AF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97F5C"/>
    <w:multiLevelType w:val="hybridMultilevel"/>
    <w:tmpl w:val="68E24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C2C21"/>
    <w:multiLevelType w:val="hybridMultilevel"/>
    <w:tmpl w:val="6E2E4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26C12"/>
    <w:multiLevelType w:val="hybridMultilevel"/>
    <w:tmpl w:val="EE92D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C3B51"/>
    <w:multiLevelType w:val="hybridMultilevel"/>
    <w:tmpl w:val="A630F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8AF5B45"/>
    <w:multiLevelType w:val="hybridMultilevel"/>
    <w:tmpl w:val="A4D4C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32840"/>
    <w:multiLevelType w:val="hybridMultilevel"/>
    <w:tmpl w:val="0E44A6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F3E654E"/>
    <w:multiLevelType w:val="hybridMultilevel"/>
    <w:tmpl w:val="84EE2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D5C84"/>
    <w:multiLevelType w:val="hybridMultilevel"/>
    <w:tmpl w:val="1E1A3648"/>
    <w:lvl w:ilvl="0" w:tplc="98B4B2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37EB1"/>
    <w:multiLevelType w:val="hybridMultilevel"/>
    <w:tmpl w:val="4F06E7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9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37"/>
  </w:num>
  <w:num w:numId="16">
    <w:abstractNumId w:val="42"/>
  </w:num>
  <w:num w:numId="17">
    <w:abstractNumId w:val="23"/>
  </w:num>
  <w:num w:numId="18">
    <w:abstractNumId w:val="32"/>
  </w:num>
  <w:num w:numId="19">
    <w:abstractNumId w:val="11"/>
  </w:num>
  <w:num w:numId="20">
    <w:abstractNumId w:val="35"/>
  </w:num>
  <w:num w:numId="21">
    <w:abstractNumId w:val="13"/>
  </w:num>
  <w:num w:numId="22">
    <w:abstractNumId w:val="22"/>
  </w:num>
  <w:num w:numId="23">
    <w:abstractNumId w:val="39"/>
  </w:num>
  <w:num w:numId="24">
    <w:abstractNumId w:val="17"/>
  </w:num>
  <w:num w:numId="25">
    <w:abstractNumId w:val="21"/>
  </w:num>
  <w:num w:numId="26">
    <w:abstractNumId w:val="15"/>
  </w:num>
  <w:num w:numId="27">
    <w:abstractNumId w:val="16"/>
  </w:num>
  <w:num w:numId="28">
    <w:abstractNumId w:val="18"/>
  </w:num>
  <w:num w:numId="29">
    <w:abstractNumId w:val="27"/>
  </w:num>
  <w:num w:numId="30">
    <w:abstractNumId w:val="33"/>
  </w:num>
  <w:num w:numId="31">
    <w:abstractNumId w:val="2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43"/>
  </w:num>
  <w:num w:numId="35">
    <w:abstractNumId w:val="20"/>
  </w:num>
  <w:num w:numId="36">
    <w:abstractNumId w:val="28"/>
  </w:num>
  <w:num w:numId="37">
    <w:abstractNumId w:val="36"/>
  </w:num>
  <w:num w:numId="38">
    <w:abstractNumId w:val="24"/>
  </w:num>
  <w:num w:numId="39">
    <w:abstractNumId w:val="29"/>
  </w:num>
  <w:num w:numId="40">
    <w:abstractNumId w:val="41"/>
  </w:num>
  <w:num w:numId="41">
    <w:abstractNumId w:val="30"/>
  </w:num>
  <w:num w:numId="42">
    <w:abstractNumId w:val="38"/>
  </w:num>
  <w:num w:numId="43">
    <w:abstractNumId w:val="40"/>
  </w:num>
  <w:num w:numId="4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0F"/>
    <w:rsid w:val="00000AD4"/>
    <w:rsid w:val="00000F13"/>
    <w:rsid w:val="00000FCD"/>
    <w:rsid w:val="000021C6"/>
    <w:rsid w:val="00002837"/>
    <w:rsid w:val="00002848"/>
    <w:rsid w:val="00002CF6"/>
    <w:rsid w:val="00002FAB"/>
    <w:rsid w:val="000032A8"/>
    <w:rsid w:val="00003665"/>
    <w:rsid w:val="0000385A"/>
    <w:rsid w:val="00003B5B"/>
    <w:rsid w:val="000042A2"/>
    <w:rsid w:val="000046C3"/>
    <w:rsid w:val="00004CD9"/>
    <w:rsid w:val="00006228"/>
    <w:rsid w:val="00006B37"/>
    <w:rsid w:val="00006E25"/>
    <w:rsid w:val="00007174"/>
    <w:rsid w:val="000105CC"/>
    <w:rsid w:val="00010EB5"/>
    <w:rsid w:val="0001136B"/>
    <w:rsid w:val="00011580"/>
    <w:rsid w:val="00011DBC"/>
    <w:rsid w:val="00011E30"/>
    <w:rsid w:val="000123B5"/>
    <w:rsid w:val="00012999"/>
    <w:rsid w:val="00012C50"/>
    <w:rsid w:val="00013044"/>
    <w:rsid w:val="0001379B"/>
    <w:rsid w:val="000138E8"/>
    <w:rsid w:val="0001392D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1040"/>
    <w:rsid w:val="0002202B"/>
    <w:rsid w:val="00022E84"/>
    <w:rsid w:val="0002330F"/>
    <w:rsid w:val="00023A74"/>
    <w:rsid w:val="0002418F"/>
    <w:rsid w:val="0002467B"/>
    <w:rsid w:val="00024A5B"/>
    <w:rsid w:val="00025A43"/>
    <w:rsid w:val="00025E39"/>
    <w:rsid w:val="00026183"/>
    <w:rsid w:val="00026BF6"/>
    <w:rsid w:val="00027241"/>
    <w:rsid w:val="00027858"/>
    <w:rsid w:val="000279A7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8CF"/>
    <w:rsid w:val="00035AF0"/>
    <w:rsid w:val="0003617B"/>
    <w:rsid w:val="0003697C"/>
    <w:rsid w:val="00036FDB"/>
    <w:rsid w:val="000400DD"/>
    <w:rsid w:val="000405CB"/>
    <w:rsid w:val="00040E32"/>
    <w:rsid w:val="000415A9"/>
    <w:rsid w:val="00041DA9"/>
    <w:rsid w:val="00042BF8"/>
    <w:rsid w:val="00042F7D"/>
    <w:rsid w:val="00045042"/>
    <w:rsid w:val="00045A77"/>
    <w:rsid w:val="00045BA8"/>
    <w:rsid w:val="00046439"/>
    <w:rsid w:val="00046A07"/>
    <w:rsid w:val="00046A9D"/>
    <w:rsid w:val="00046D18"/>
    <w:rsid w:val="0005084F"/>
    <w:rsid w:val="000517D8"/>
    <w:rsid w:val="00052CFF"/>
    <w:rsid w:val="00052F7A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82D"/>
    <w:rsid w:val="000629DB"/>
    <w:rsid w:val="00064AFA"/>
    <w:rsid w:val="00064C53"/>
    <w:rsid w:val="000651B5"/>
    <w:rsid w:val="00065608"/>
    <w:rsid w:val="0006645B"/>
    <w:rsid w:val="000669A8"/>
    <w:rsid w:val="000670B4"/>
    <w:rsid w:val="000676C3"/>
    <w:rsid w:val="00067922"/>
    <w:rsid w:val="000679CA"/>
    <w:rsid w:val="00067D34"/>
    <w:rsid w:val="00067FB9"/>
    <w:rsid w:val="00070ED0"/>
    <w:rsid w:val="00073DEF"/>
    <w:rsid w:val="00074CFA"/>
    <w:rsid w:val="00075CFD"/>
    <w:rsid w:val="00075D44"/>
    <w:rsid w:val="00076140"/>
    <w:rsid w:val="000763D9"/>
    <w:rsid w:val="00077752"/>
    <w:rsid w:val="00080760"/>
    <w:rsid w:val="000808F0"/>
    <w:rsid w:val="000809F3"/>
    <w:rsid w:val="00080C60"/>
    <w:rsid w:val="0008119C"/>
    <w:rsid w:val="000815E9"/>
    <w:rsid w:val="00081805"/>
    <w:rsid w:val="000828FC"/>
    <w:rsid w:val="00083F0E"/>
    <w:rsid w:val="00083F41"/>
    <w:rsid w:val="0008536A"/>
    <w:rsid w:val="000855E8"/>
    <w:rsid w:val="00085F3B"/>
    <w:rsid w:val="0008602A"/>
    <w:rsid w:val="00086BEF"/>
    <w:rsid w:val="00087308"/>
    <w:rsid w:val="00087539"/>
    <w:rsid w:val="000902D5"/>
    <w:rsid w:val="0009059A"/>
    <w:rsid w:val="0009065F"/>
    <w:rsid w:val="00091236"/>
    <w:rsid w:val="00091D19"/>
    <w:rsid w:val="00094966"/>
    <w:rsid w:val="00095204"/>
    <w:rsid w:val="00095D24"/>
    <w:rsid w:val="00096FFF"/>
    <w:rsid w:val="0009767B"/>
    <w:rsid w:val="000A003C"/>
    <w:rsid w:val="000A1047"/>
    <w:rsid w:val="000A1A3D"/>
    <w:rsid w:val="000A1D93"/>
    <w:rsid w:val="000A214B"/>
    <w:rsid w:val="000A24B0"/>
    <w:rsid w:val="000A2E01"/>
    <w:rsid w:val="000A3150"/>
    <w:rsid w:val="000A37F1"/>
    <w:rsid w:val="000A414F"/>
    <w:rsid w:val="000A4FEF"/>
    <w:rsid w:val="000A6322"/>
    <w:rsid w:val="000A70BB"/>
    <w:rsid w:val="000A7EEE"/>
    <w:rsid w:val="000B0845"/>
    <w:rsid w:val="000B0993"/>
    <w:rsid w:val="000B09E5"/>
    <w:rsid w:val="000B1736"/>
    <w:rsid w:val="000B244F"/>
    <w:rsid w:val="000B29C4"/>
    <w:rsid w:val="000B33AB"/>
    <w:rsid w:val="000B347C"/>
    <w:rsid w:val="000B4219"/>
    <w:rsid w:val="000B6876"/>
    <w:rsid w:val="000B7527"/>
    <w:rsid w:val="000C06FF"/>
    <w:rsid w:val="000C0A00"/>
    <w:rsid w:val="000C1BEC"/>
    <w:rsid w:val="000C2449"/>
    <w:rsid w:val="000C2D84"/>
    <w:rsid w:val="000C5D2D"/>
    <w:rsid w:val="000C5F60"/>
    <w:rsid w:val="000C7000"/>
    <w:rsid w:val="000C768A"/>
    <w:rsid w:val="000C7D18"/>
    <w:rsid w:val="000D0543"/>
    <w:rsid w:val="000D12E6"/>
    <w:rsid w:val="000D2E0C"/>
    <w:rsid w:val="000D34B5"/>
    <w:rsid w:val="000D3C80"/>
    <w:rsid w:val="000D42FE"/>
    <w:rsid w:val="000D44C1"/>
    <w:rsid w:val="000D4CBB"/>
    <w:rsid w:val="000D58A0"/>
    <w:rsid w:val="000D60AA"/>
    <w:rsid w:val="000D63E0"/>
    <w:rsid w:val="000D67B3"/>
    <w:rsid w:val="000D693B"/>
    <w:rsid w:val="000D7382"/>
    <w:rsid w:val="000D7F96"/>
    <w:rsid w:val="000E08ED"/>
    <w:rsid w:val="000E09AD"/>
    <w:rsid w:val="000E0F1A"/>
    <w:rsid w:val="000E1BB6"/>
    <w:rsid w:val="000E20B1"/>
    <w:rsid w:val="000E27C4"/>
    <w:rsid w:val="000E42E0"/>
    <w:rsid w:val="000E43A9"/>
    <w:rsid w:val="000E43CC"/>
    <w:rsid w:val="000E446D"/>
    <w:rsid w:val="000E579B"/>
    <w:rsid w:val="000E5985"/>
    <w:rsid w:val="000E61CE"/>
    <w:rsid w:val="000E6CF9"/>
    <w:rsid w:val="000F0C6F"/>
    <w:rsid w:val="000F0FF1"/>
    <w:rsid w:val="000F1057"/>
    <w:rsid w:val="000F1247"/>
    <w:rsid w:val="000F17E8"/>
    <w:rsid w:val="000F1ED0"/>
    <w:rsid w:val="000F22C6"/>
    <w:rsid w:val="000F26C6"/>
    <w:rsid w:val="000F2A43"/>
    <w:rsid w:val="000F3201"/>
    <w:rsid w:val="000F59FC"/>
    <w:rsid w:val="000F5E4E"/>
    <w:rsid w:val="000F6321"/>
    <w:rsid w:val="000F63A2"/>
    <w:rsid w:val="000F64C2"/>
    <w:rsid w:val="000F6582"/>
    <w:rsid w:val="000F7772"/>
    <w:rsid w:val="000F7787"/>
    <w:rsid w:val="0010065F"/>
    <w:rsid w:val="00100718"/>
    <w:rsid w:val="00100F0A"/>
    <w:rsid w:val="00101464"/>
    <w:rsid w:val="00102180"/>
    <w:rsid w:val="00102545"/>
    <w:rsid w:val="00103E28"/>
    <w:rsid w:val="001044E9"/>
    <w:rsid w:val="001051C3"/>
    <w:rsid w:val="0010542D"/>
    <w:rsid w:val="00105647"/>
    <w:rsid w:val="001058E7"/>
    <w:rsid w:val="00105D88"/>
    <w:rsid w:val="001073C2"/>
    <w:rsid w:val="00107DC3"/>
    <w:rsid w:val="00110624"/>
    <w:rsid w:val="00110806"/>
    <w:rsid w:val="00110C24"/>
    <w:rsid w:val="001128C1"/>
    <w:rsid w:val="00112E42"/>
    <w:rsid w:val="00113B55"/>
    <w:rsid w:val="00113B6E"/>
    <w:rsid w:val="001140FA"/>
    <w:rsid w:val="00114E09"/>
    <w:rsid w:val="001150B2"/>
    <w:rsid w:val="00115378"/>
    <w:rsid w:val="00115680"/>
    <w:rsid w:val="00115D3A"/>
    <w:rsid w:val="0011644E"/>
    <w:rsid w:val="00117001"/>
    <w:rsid w:val="00120371"/>
    <w:rsid w:val="0012060B"/>
    <w:rsid w:val="00121010"/>
    <w:rsid w:val="00121A81"/>
    <w:rsid w:val="00121B0B"/>
    <w:rsid w:val="00121E6E"/>
    <w:rsid w:val="00122065"/>
    <w:rsid w:val="001220AD"/>
    <w:rsid w:val="00122D50"/>
    <w:rsid w:val="001231DF"/>
    <w:rsid w:val="00124852"/>
    <w:rsid w:val="00125D88"/>
    <w:rsid w:val="00125F66"/>
    <w:rsid w:val="001264BD"/>
    <w:rsid w:val="0012704A"/>
    <w:rsid w:val="00127C9E"/>
    <w:rsid w:val="00127CA8"/>
    <w:rsid w:val="00130524"/>
    <w:rsid w:val="00130672"/>
    <w:rsid w:val="00130BEF"/>
    <w:rsid w:val="001317F1"/>
    <w:rsid w:val="00131D1B"/>
    <w:rsid w:val="00131F62"/>
    <w:rsid w:val="00132A07"/>
    <w:rsid w:val="001334B4"/>
    <w:rsid w:val="00133E50"/>
    <w:rsid w:val="001362FE"/>
    <w:rsid w:val="00136582"/>
    <w:rsid w:val="001368BD"/>
    <w:rsid w:val="00136E93"/>
    <w:rsid w:val="00137CF6"/>
    <w:rsid w:val="001422D3"/>
    <w:rsid w:val="001431A9"/>
    <w:rsid w:val="00143A9E"/>
    <w:rsid w:val="00143D6C"/>
    <w:rsid w:val="00144296"/>
    <w:rsid w:val="00144438"/>
    <w:rsid w:val="00144896"/>
    <w:rsid w:val="00144E58"/>
    <w:rsid w:val="0014573D"/>
    <w:rsid w:val="00146E43"/>
    <w:rsid w:val="0014703B"/>
    <w:rsid w:val="00150331"/>
    <w:rsid w:val="00150EC7"/>
    <w:rsid w:val="0015196D"/>
    <w:rsid w:val="001528EB"/>
    <w:rsid w:val="001534D0"/>
    <w:rsid w:val="00153691"/>
    <w:rsid w:val="001551EC"/>
    <w:rsid w:val="001553C5"/>
    <w:rsid w:val="00157A66"/>
    <w:rsid w:val="00157C0A"/>
    <w:rsid w:val="00160187"/>
    <w:rsid w:val="0016020C"/>
    <w:rsid w:val="00160535"/>
    <w:rsid w:val="0016191D"/>
    <w:rsid w:val="001631B9"/>
    <w:rsid w:val="00163534"/>
    <w:rsid w:val="00163565"/>
    <w:rsid w:val="001635EC"/>
    <w:rsid w:val="00163B7A"/>
    <w:rsid w:val="0016417C"/>
    <w:rsid w:val="00164562"/>
    <w:rsid w:val="00164725"/>
    <w:rsid w:val="00165872"/>
    <w:rsid w:val="0016716A"/>
    <w:rsid w:val="001676C7"/>
    <w:rsid w:val="0016777E"/>
    <w:rsid w:val="00167CCD"/>
    <w:rsid w:val="001700D1"/>
    <w:rsid w:val="0017222A"/>
    <w:rsid w:val="00172542"/>
    <w:rsid w:val="0017290B"/>
    <w:rsid w:val="00172FF8"/>
    <w:rsid w:val="00173A16"/>
    <w:rsid w:val="001740AB"/>
    <w:rsid w:val="001762EC"/>
    <w:rsid w:val="001771F6"/>
    <w:rsid w:val="001773EC"/>
    <w:rsid w:val="0018222F"/>
    <w:rsid w:val="001825E7"/>
    <w:rsid w:val="00182B11"/>
    <w:rsid w:val="00182E34"/>
    <w:rsid w:val="001833F2"/>
    <w:rsid w:val="00183CDD"/>
    <w:rsid w:val="001849AF"/>
    <w:rsid w:val="00184A7B"/>
    <w:rsid w:val="00184DDC"/>
    <w:rsid w:val="00185E6B"/>
    <w:rsid w:val="00186D4E"/>
    <w:rsid w:val="001878BC"/>
    <w:rsid w:val="00192485"/>
    <w:rsid w:val="001925E4"/>
    <w:rsid w:val="00193E2F"/>
    <w:rsid w:val="00194879"/>
    <w:rsid w:val="0019600C"/>
    <w:rsid w:val="00196C87"/>
    <w:rsid w:val="00196F26"/>
    <w:rsid w:val="00196F31"/>
    <w:rsid w:val="001971B8"/>
    <w:rsid w:val="001A1F20"/>
    <w:rsid w:val="001A405D"/>
    <w:rsid w:val="001A4EDE"/>
    <w:rsid w:val="001A7744"/>
    <w:rsid w:val="001A7ADC"/>
    <w:rsid w:val="001A7F31"/>
    <w:rsid w:val="001B1CCA"/>
    <w:rsid w:val="001B1F5C"/>
    <w:rsid w:val="001B2A20"/>
    <w:rsid w:val="001B3873"/>
    <w:rsid w:val="001B391B"/>
    <w:rsid w:val="001B3BF7"/>
    <w:rsid w:val="001B43A1"/>
    <w:rsid w:val="001B4F6B"/>
    <w:rsid w:val="001B5A18"/>
    <w:rsid w:val="001B6105"/>
    <w:rsid w:val="001B69E8"/>
    <w:rsid w:val="001B6D3A"/>
    <w:rsid w:val="001B6F95"/>
    <w:rsid w:val="001B711D"/>
    <w:rsid w:val="001B7369"/>
    <w:rsid w:val="001B77F4"/>
    <w:rsid w:val="001B7AEE"/>
    <w:rsid w:val="001C012C"/>
    <w:rsid w:val="001C0CC9"/>
    <w:rsid w:val="001C30A8"/>
    <w:rsid w:val="001C43D7"/>
    <w:rsid w:val="001C47AA"/>
    <w:rsid w:val="001C5E62"/>
    <w:rsid w:val="001C6A3E"/>
    <w:rsid w:val="001C6B7F"/>
    <w:rsid w:val="001C6EA9"/>
    <w:rsid w:val="001C7BFA"/>
    <w:rsid w:val="001C7CCA"/>
    <w:rsid w:val="001D07D9"/>
    <w:rsid w:val="001D14B7"/>
    <w:rsid w:val="001D1600"/>
    <w:rsid w:val="001D2AE3"/>
    <w:rsid w:val="001D2B98"/>
    <w:rsid w:val="001D3639"/>
    <w:rsid w:val="001D3670"/>
    <w:rsid w:val="001D3A4A"/>
    <w:rsid w:val="001D3E09"/>
    <w:rsid w:val="001D492E"/>
    <w:rsid w:val="001D4C18"/>
    <w:rsid w:val="001D5A44"/>
    <w:rsid w:val="001D5C1B"/>
    <w:rsid w:val="001D5D13"/>
    <w:rsid w:val="001D6FA0"/>
    <w:rsid w:val="001E0401"/>
    <w:rsid w:val="001E08CE"/>
    <w:rsid w:val="001E0C17"/>
    <w:rsid w:val="001E10E2"/>
    <w:rsid w:val="001E1BA6"/>
    <w:rsid w:val="001E1BFD"/>
    <w:rsid w:val="001E2FBA"/>
    <w:rsid w:val="001E302D"/>
    <w:rsid w:val="001E3599"/>
    <w:rsid w:val="001E35C8"/>
    <w:rsid w:val="001E3A7F"/>
    <w:rsid w:val="001E3CFF"/>
    <w:rsid w:val="001E3E0C"/>
    <w:rsid w:val="001E4C0B"/>
    <w:rsid w:val="001E51AD"/>
    <w:rsid w:val="001E52F8"/>
    <w:rsid w:val="001E6D86"/>
    <w:rsid w:val="001E6D88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E43"/>
    <w:rsid w:val="001F54C4"/>
    <w:rsid w:val="001F5A37"/>
    <w:rsid w:val="001F5E0B"/>
    <w:rsid w:val="001F5EF3"/>
    <w:rsid w:val="001F6139"/>
    <w:rsid w:val="001F6812"/>
    <w:rsid w:val="001F7DF9"/>
    <w:rsid w:val="001F7F84"/>
    <w:rsid w:val="00201550"/>
    <w:rsid w:val="00201970"/>
    <w:rsid w:val="0020302B"/>
    <w:rsid w:val="002030AE"/>
    <w:rsid w:val="00203AB0"/>
    <w:rsid w:val="00204C7A"/>
    <w:rsid w:val="00204D18"/>
    <w:rsid w:val="00204F38"/>
    <w:rsid w:val="00205B4C"/>
    <w:rsid w:val="002064FD"/>
    <w:rsid w:val="002071AC"/>
    <w:rsid w:val="00210005"/>
    <w:rsid w:val="00210A25"/>
    <w:rsid w:val="00210FEA"/>
    <w:rsid w:val="00211229"/>
    <w:rsid w:val="00211291"/>
    <w:rsid w:val="002121EE"/>
    <w:rsid w:val="0021328A"/>
    <w:rsid w:val="002141F6"/>
    <w:rsid w:val="00215097"/>
    <w:rsid w:val="002151AC"/>
    <w:rsid w:val="002153E3"/>
    <w:rsid w:val="0021554F"/>
    <w:rsid w:val="00216D5C"/>
    <w:rsid w:val="00217408"/>
    <w:rsid w:val="00217C9D"/>
    <w:rsid w:val="00220556"/>
    <w:rsid w:val="0022063F"/>
    <w:rsid w:val="00221814"/>
    <w:rsid w:val="0022331A"/>
    <w:rsid w:val="00223772"/>
    <w:rsid w:val="00223910"/>
    <w:rsid w:val="0022461D"/>
    <w:rsid w:val="002247D4"/>
    <w:rsid w:val="00224DBA"/>
    <w:rsid w:val="00225042"/>
    <w:rsid w:val="002253D6"/>
    <w:rsid w:val="00225CC3"/>
    <w:rsid w:val="00226239"/>
    <w:rsid w:val="002277FD"/>
    <w:rsid w:val="00227CAF"/>
    <w:rsid w:val="00227EE3"/>
    <w:rsid w:val="00230EBF"/>
    <w:rsid w:val="00230F58"/>
    <w:rsid w:val="00231E8C"/>
    <w:rsid w:val="0023269C"/>
    <w:rsid w:val="002327C9"/>
    <w:rsid w:val="00233A66"/>
    <w:rsid w:val="00234081"/>
    <w:rsid w:val="00234651"/>
    <w:rsid w:val="00235B96"/>
    <w:rsid w:val="00235EDE"/>
    <w:rsid w:val="00236055"/>
    <w:rsid w:val="002361D0"/>
    <w:rsid w:val="0023720A"/>
    <w:rsid w:val="00237322"/>
    <w:rsid w:val="00237F3F"/>
    <w:rsid w:val="00240042"/>
    <w:rsid w:val="00240626"/>
    <w:rsid w:val="002407DF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47367"/>
    <w:rsid w:val="0025031C"/>
    <w:rsid w:val="00250408"/>
    <w:rsid w:val="00251322"/>
    <w:rsid w:val="002517F2"/>
    <w:rsid w:val="0025200F"/>
    <w:rsid w:val="00252C8E"/>
    <w:rsid w:val="00252E50"/>
    <w:rsid w:val="002532D1"/>
    <w:rsid w:val="00253B26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1D6D"/>
    <w:rsid w:val="00262496"/>
    <w:rsid w:val="00264CC3"/>
    <w:rsid w:val="00264E53"/>
    <w:rsid w:val="002667DE"/>
    <w:rsid w:val="0026717D"/>
    <w:rsid w:val="00267B6B"/>
    <w:rsid w:val="00270169"/>
    <w:rsid w:val="002703A1"/>
    <w:rsid w:val="002709B9"/>
    <w:rsid w:val="00271797"/>
    <w:rsid w:val="00271DCE"/>
    <w:rsid w:val="00271E92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6D38"/>
    <w:rsid w:val="00277072"/>
    <w:rsid w:val="00277AAB"/>
    <w:rsid w:val="00277F2B"/>
    <w:rsid w:val="00280DD4"/>
    <w:rsid w:val="00280E70"/>
    <w:rsid w:val="0028103D"/>
    <w:rsid w:val="00282182"/>
    <w:rsid w:val="00282203"/>
    <w:rsid w:val="00282347"/>
    <w:rsid w:val="00282CDC"/>
    <w:rsid w:val="0028402D"/>
    <w:rsid w:val="002845ED"/>
    <w:rsid w:val="0028465E"/>
    <w:rsid w:val="002848A0"/>
    <w:rsid w:val="00284C68"/>
    <w:rsid w:val="00285D31"/>
    <w:rsid w:val="00286E32"/>
    <w:rsid w:val="0028746C"/>
    <w:rsid w:val="00287DED"/>
    <w:rsid w:val="0029101B"/>
    <w:rsid w:val="002911EF"/>
    <w:rsid w:val="00291884"/>
    <w:rsid w:val="00292764"/>
    <w:rsid w:val="00292BDD"/>
    <w:rsid w:val="002934F3"/>
    <w:rsid w:val="00293526"/>
    <w:rsid w:val="00293EE3"/>
    <w:rsid w:val="00294201"/>
    <w:rsid w:val="00294505"/>
    <w:rsid w:val="00294E47"/>
    <w:rsid w:val="002953A4"/>
    <w:rsid w:val="00295781"/>
    <w:rsid w:val="00295B8F"/>
    <w:rsid w:val="00295BD2"/>
    <w:rsid w:val="00296114"/>
    <w:rsid w:val="00296364"/>
    <w:rsid w:val="00296ADE"/>
    <w:rsid w:val="00296E55"/>
    <w:rsid w:val="002971FA"/>
    <w:rsid w:val="002A0C4F"/>
    <w:rsid w:val="002A150D"/>
    <w:rsid w:val="002A1BB0"/>
    <w:rsid w:val="002A20E2"/>
    <w:rsid w:val="002A3C8D"/>
    <w:rsid w:val="002A4A5E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0F1D"/>
    <w:rsid w:val="002B2C82"/>
    <w:rsid w:val="002B3758"/>
    <w:rsid w:val="002B6C5D"/>
    <w:rsid w:val="002B732D"/>
    <w:rsid w:val="002B7590"/>
    <w:rsid w:val="002C0B70"/>
    <w:rsid w:val="002C1810"/>
    <w:rsid w:val="002C1DC2"/>
    <w:rsid w:val="002C243A"/>
    <w:rsid w:val="002C2A00"/>
    <w:rsid w:val="002C4D3B"/>
    <w:rsid w:val="002C77EB"/>
    <w:rsid w:val="002C7FC5"/>
    <w:rsid w:val="002D01BE"/>
    <w:rsid w:val="002D022B"/>
    <w:rsid w:val="002D15FA"/>
    <w:rsid w:val="002D1B73"/>
    <w:rsid w:val="002D1C90"/>
    <w:rsid w:val="002D2368"/>
    <w:rsid w:val="002D396E"/>
    <w:rsid w:val="002D43F0"/>
    <w:rsid w:val="002D4F37"/>
    <w:rsid w:val="002D5741"/>
    <w:rsid w:val="002D58C8"/>
    <w:rsid w:val="002D5D46"/>
    <w:rsid w:val="002D5F00"/>
    <w:rsid w:val="002D6594"/>
    <w:rsid w:val="002D6CA1"/>
    <w:rsid w:val="002D72DE"/>
    <w:rsid w:val="002D7AF5"/>
    <w:rsid w:val="002D7E64"/>
    <w:rsid w:val="002E0540"/>
    <w:rsid w:val="002E0B2A"/>
    <w:rsid w:val="002E0BF0"/>
    <w:rsid w:val="002E0FED"/>
    <w:rsid w:val="002E20D8"/>
    <w:rsid w:val="002E23E8"/>
    <w:rsid w:val="002E34A1"/>
    <w:rsid w:val="002E3687"/>
    <w:rsid w:val="002E4232"/>
    <w:rsid w:val="002E5840"/>
    <w:rsid w:val="002E6819"/>
    <w:rsid w:val="002E7384"/>
    <w:rsid w:val="002F087A"/>
    <w:rsid w:val="002F0A06"/>
    <w:rsid w:val="002F1D2C"/>
    <w:rsid w:val="002F312E"/>
    <w:rsid w:val="002F4266"/>
    <w:rsid w:val="002F45D3"/>
    <w:rsid w:val="002F4870"/>
    <w:rsid w:val="002F4930"/>
    <w:rsid w:val="002F58F6"/>
    <w:rsid w:val="002F59B1"/>
    <w:rsid w:val="002F62BA"/>
    <w:rsid w:val="002F66E8"/>
    <w:rsid w:val="00300E41"/>
    <w:rsid w:val="003022D9"/>
    <w:rsid w:val="00302AEB"/>
    <w:rsid w:val="00302DBC"/>
    <w:rsid w:val="00303012"/>
    <w:rsid w:val="003039E0"/>
    <w:rsid w:val="00304FFD"/>
    <w:rsid w:val="003059F0"/>
    <w:rsid w:val="00305AEF"/>
    <w:rsid w:val="00306C07"/>
    <w:rsid w:val="00306C89"/>
    <w:rsid w:val="003072BC"/>
    <w:rsid w:val="00307C47"/>
    <w:rsid w:val="00307F3B"/>
    <w:rsid w:val="003103F5"/>
    <w:rsid w:val="00311CAA"/>
    <w:rsid w:val="00311FA2"/>
    <w:rsid w:val="00312A79"/>
    <w:rsid w:val="00312DCD"/>
    <w:rsid w:val="0031315F"/>
    <w:rsid w:val="00314549"/>
    <w:rsid w:val="003155E3"/>
    <w:rsid w:val="0031577E"/>
    <w:rsid w:val="00316C47"/>
    <w:rsid w:val="00316EB7"/>
    <w:rsid w:val="00320D45"/>
    <w:rsid w:val="00321E51"/>
    <w:rsid w:val="00322629"/>
    <w:rsid w:val="00322873"/>
    <w:rsid w:val="00323C63"/>
    <w:rsid w:val="00324340"/>
    <w:rsid w:val="0032461D"/>
    <w:rsid w:val="003258A5"/>
    <w:rsid w:val="00326ED9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869"/>
    <w:rsid w:val="00333C58"/>
    <w:rsid w:val="00334288"/>
    <w:rsid w:val="00334EB8"/>
    <w:rsid w:val="00335109"/>
    <w:rsid w:val="003356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3CCA"/>
    <w:rsid w:val="00346934"/>
    <w:rsid w:val="00347257"/>
    <w:rsid w:val="003475D2"/>
    <w:rsid w:val="00350323"/>
    <w:rsid w:val="003503D8"/>
    <w:rsid w:val="00353DD3"/>
    <w:rsid w:val="003542EA"/>
    <w:rsid w:val="00354741"/>
    <w:rsid w:val="0035496A"/>
    <w:rsid w:val="0035508E"/>
    <w:rsid w:val="00355323"/>
    <w:rsid w:val="00356563"/>
    <w:rsid w:val="0036062A"/>
    <w:rsid w:val="003607D0"/>
    <w:rsid w:val="00361817"/>
    <w:rsid w:val="00361F91"/>
    <w:rsid w:val="00361FE6"/>
    <w:rsid w:val="003623BD"/>
    <w:rsid w:val="003629ED"/>
    <w:rsid w:val="00362D1C"/>
    <w:rsid w:val="003632E5"/>
    <w:rsid w:val="00364099"/>
    <w:rsid w:val="003657F0"/>
    <w:rsid w:val="003657F8"/>
    <w:rsid w:val="00366311"/>
    <w:rsid w:val="003664FC"/>
    <w:rsid w:val="003666C9"/>
    <w:rsid w:val="00367227"/>
    <w:rsid w:val="003676DD"/>
    <w:rsid w:val="00370763"/>
    <w:rsid w:val="00371F99"/>
    <w:rsid w:val="00372982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3DDF"/>
    <w:rsid w:val="0038423E"/>
    <w:rsid w:val="00384396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2EEB"/>
    <w:rsid w:val="003931F0"/>
    <w:rsid w:val="003944E8"/>
    <w:rsid w:val="00395218"/>
    <w:rsid w:val="00396860"/>
    <w:rsid w:val="00396A75"/>
    <w:rsid w:val="0039785E"/>
    <w:rsid w:val="00397C04"/>
    <w:rsid w:val="003A04C7"/>
    <w:rsid w:val="003A0CCD"/>
    <w:rsid w:val="003A1786"/>
    <w:rsid w:val="003A1B19"/>
    <w:rsid w:val="003A2825"/>
    <w:rsid w:val="003A3A12"/>
    <w:rsid w:val="003A3F6F"/>
    <w:rsid w:val="003A4297"/>
    <w:rsid w:val="003A4731"/>
    <w:rsid w:val="003A4E7F"/>
    <w:rsid w:val="003A52BB"/>
    <w:rsid w:val="003A5B8F"/>
    <w:rsid w:val="003A5F70"/>
    <w:rsid w:val="003A618B"/>
    <w:rsid w:val="003A6986"/>
    <w:rsid w:val="003A6F41"/>
    <w:rsid w:val="003A73CD"/>
    <w:rsid w:val="003B0796"/>
    <w:rsid w:val="003B163E"/>
    <w:rsid w:val="003B223A"/>
    <w:rsid w:val="003B22C1"/>
    <w:rsid w:val="003B2385"/>
    <w:rsid w:val="003B25F8"/>
    <w:rsid w:val="003B43B1"/>
    <w:rsid w:val="003B4653"/>
    <w:rsid w:val="003B5EA4"/>
    <w:rsid w:val="003B6413"/>
    <w:rsid w:val="003C0D51"/>
    <w:rsid w:val="003C12AC"/>
    <w:rsid w:val="003C225C"/>
    <w:rsid w:val="003C3D90"/>
    <w:rsid w:val="003C3DBC"/>
    <w:rsid w:val="003C6349"/>
    <w:rsid w:val="003C67F1"/>
    <w:rsid w:val="003C6CD4"/>
    <w:rsid w:val="003C7B9F"/>
    <w:rsid w:val="003C7E7A"/>
    <w:rsid w:val="003D101F"/>
    <w:rsid w:val="003D203B"/>
    <w:rsid w:val="003D37EF"/>
    <w:rsid w:val="003D38D8"/>
    <w:rsid w:val="003D3BA6"/>
    <w:rsid w:val="003D47FD"/>
    <w:rsid w:val="003D4D81"/>
    <w:rsid w:val="003D4DEF"/>
    <w:rsid w:val="003D5A2A"/>
    <w:rsid w:val="003D6804"/>
    <w:rsid w:val="003D6D9A"/>
    <w:rsid w:val="003D6E1E"/>
    <w:rsid w:val="003D7098"/>
    <w:rsid w:val="003D7204"/>
    <w:rsid w:val="003D78AD"/>
    <w:rsid w:val="003E019A"/>
    <w:rsid w:val="003E01F2"/>
    <w:rsid w:val="003E0DA2"/>
    <w:rsid w:val="003E16F4"/>
    <w:rsid w:val="003E1D2E"/>
    <w:rsid w:val="003E2814"/>
    <w:rsid w:val="003E37B5"/>
    <w:rsid w:val="003E3965"/>
    <w:rsid w:val="003E4A7B"/>
    <w:rsid w:val="003E4B10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3FD"/>
    <w:rsid w:val="003F2AB0"/>
    <w:rsid w:val="003F2D01"/>
    <w:rsid w:val="003F327B"/>
    <w:rsid w:val="003F3BA7"/>
    <w:rsid w:val="003F3FE8"/>
    <w:rsid w:val="003F59C3"/>
    <w:rsid w:val="003F59F8"/>
    <w:rsid w:val="003F6884"/>
    <w:rsid w:val="003F6ADA"/>
    <w:rsid w:val="0040035E"/>
    <w:rsid w:val="0040134D"/>
    <w:rsid w:val="00402943"/>
    <w:rsid w:val="004029FA"/>
    <w:rsid w:val="00402F59"/>
    <w:rsid w:val="0040319B"/>
    <w:rsid w:val="00403840"/>
    <w:rsid w:val="00403E4F"/>
    <w:rsid w:val="004047EB"/>
    <w:rsid w:val="00404BD6"/>
    <w:rsid w:val="0040567D"/>
    <w:rsid w:val="00406986"/>
    <w:rsid w:val="0040704E"/>
    <w:rsid w:val="00407E92"/>
    <w:rsid w:val="004118E5"/>
    <w:rsid w:val="004120CF"/>
    <w:rsid w:val="00413159"/>
    <w:rsid w:val="0041319A"/>
    <w:rsid w:val="00413293"/>
    <w:rsid w:val="004134C4"/>
    <w:rsid w:val="00413A01"/>
    <w:rsid w:val="00413A0F"/>
    <w:rsid w:val="00414068"/>
    <w:rsid w:val="00415100"/>
    <w:rsid w:val="0041546C"/>
    <w:rsid w:val="0041594C"/>
    <w:rsid w:val="00420C64"/>
    <w:rsid w:val="00421B0A"/>
    <w:rsid w:val="00421D67"/>
    <w:rsid w:val="00421F65"/>
    <w:rsid w:val="00422143"/>
    <w:rsid w:val="00422744"/>
    <w:rsid w:val="00422B57"/>
    <w:rsid w:val="00422C8F"/>
    <w:rsid w:val="00423049"/>
    <w:rsid w:val="004230A5"/>
    <w:rsid w:val="00423E9C"/>
    <w:rsid w:val="00425540"/>
    <w:rsid w:val="0042560F"/>
    <w:rsid w:val="00425C00"/>
    <w:rsid w:val="004262F7"/>
    <w:rsid w:val="00426621"/>
    <w:rsid w:val="00426EF3"/>
    <w:rsid w:val="00427092"/>
    <w:rsid w:val="00427514"/>
    <w:rsid w:val="0042799C"/>
    <w:rsid w:val="00427D4E"/>
    <w:rsid w:val="004312BC"/>
    <w:rsid w:val="00431D42"/>
    <w:rsid w:val="00432952"/>
    <w:rsid w:val="00432BBB"/>
    <w:rsid w:val="004331C6"/>
    <w:rsid w:val="00434587"/>
    <w:rsid w:val="00434C93"/>
    <w:rsid w:val="004354DF"/>
    <w:rsid w:val="004365D5"/>
    <w:rsid w:val="0043747A"/>
    <w:rsid w:val="004403D4"/>
    <w:rsid w:val="004408D0"/>
    <w:rsid w:val="004408D9"/>
    <w:rsid w:val="0044126C"/>
    <w:rsid w:val="004414A6"/>
    <w:rsid w:val="00442962"/>
    <w:rsid w:val="00442D86"/>
    <w:rsid w:val="00443116"/>
    <w:rsid w:val="004435C9"/>
    <w:rsid w:val="00443624"/>
    <w:rsid w:val="0044403C"/>
    <w:rsid w:val="0044549D"/>
    <w:rsid w:val="00445B49"/>
    <w:rsid w:val="00446342"/>
    <w:rsid w:val="004466B8"/>
    <w:rsid w:val="00446F0C"/>
    <w:rsid w:val="004472F5"/>
    <w:rsid w:val="00450123"/>
    <w:rsid w:val="0045064D"/>
    <w:rsid w:val="00451B9A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7C3"/>
    <w:rsid w:val="00465B38"/>
    <w:rsid w:val="00465B68"/>
    <w:rsid w:val="00466DCC"/>
    <w:rsid w:val="00466FE4"/>
    <w:rsid w:val="004676A0"/>
    <w:rsid w:val="00467F9C"/>
    <w:rsid w:val="00470A0C"/>
    <w:rsid w:val="00470E63"/>
    <w:rsid w:val="0047195C"/>
    <w:rsid w:val="0047280C"/>
    <w:rsid w:val="00473305"/>
    <w:rsid w:val="00473591"/>
    <w:rsid w:val="00474152"/>
    <w:rsid w:val="0047440C"/>
    <w:rsid w:val="00474CAC"/>
    <w:rsid w:val="00474FB3"/>
    <w:rsid w:val="00475C52"/>
    <w:rsid w:val="00475FBF"/>
    <w:rsid w:val="00476AE9"/>
    <w:rsid w:val="00476FEE"/>
    <w:rsid w:val="00477BAF"/>
    <w:rsid w:val="00477C6A"/>
    <w:rsid w:val="00482C9A"/>
    <w:rsid w:val="004845F1"/>
    <w:rsid w:val="0048467B"/>
    <w:rsid w:val="004847A9"/>
    <w:rsid w:val="0048718C"/>
    <w:rsid w:val="0049027B"/>
    <w:rsid w:val="00490467"/>
    <w:rsid w:val="00490E48"/>
    <w:rsid w:val="004912C3"/>
    <w:rsid w:val="004920B4"/>
    <w:rsid w:val="004920E4"/>
    <w:rsid w:val="00493B34"/>
    <w:rsid w:val="00493CAA"/>
    <w:rsid w:val="00493DF0"/>
    <w:rsid w:val="00494C13"/>
    <w:rsid w:val="0049554F"/>
    <w:rsid w:val="004961C1"/>
    <w:rsid w:val="0049641B"/>
    <w:rsid w:val="004973C4"/>
    <w:rsid w:val="00497403"/>
    <w:rsid w:val="0049766F"/>
    <w:rsid w:val="00497793"/>
    <w:rsid w:val="00497AD7"/>
    <w:rsid w:val="00497CA5"/>
    <w:rsid w:val="00497CFA"/>
    <w:rsid w:val="004A0C5B"/>
    <w:rsid w:val="004A0E80"/>
    <w:rsid w:val="004A104F"/>
    <w:rsid w:val="004A16ED"/>
    <w:rsid w:val="004A23A3"/>
    <w:rsid w:val="004A4203"/>
    <w:rsid w:val="004A429F"/>
    <w:rsid w:val="004A53E3"/>
    <w:rsid w:val="004A6689"/>
    <w:rsid w:val="004A69C5"/>
    <w:rsid w:val="004A6AB8"/>
    <w:rsid w:val="004B019E"/>
    <w:rsid w:val="004B0289"/>
    <w:rsid w:val="004B152B"/>
    <w:rsid w:val="004B344E"/>
    <w:rsid w:val="004B359A"/>
    <w:rsid w:val="004B362D"/>
    <w:rsid w:val="004B4249"/>
    <w:rsid w:val="004B4DE1"/>
    <w:rsid w:val="004B580A"/>
    <w:rsid w:val="004B7040"/>
    <w:rsid w:val="004B72E2"/>
    <w:rsid w:val="004B7C3E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6E91"/>
    <w:rsid w:val="004C79B1"/>
    <w:rsid w:val="004C7A3F"/>
    <w:rsid w:val="004D295B"/>
    <w:rsid w:val="004D35F9"/>
    <w:rsid w:val="004D432F"/>
    <w:rsid w:val="004D4812"/>
    <w:rsid w:val="004D558E"/>
    <w:rsid w:val="004D5CDA"/>
    <w:rsid w:val="004D6F65"/>
    <w:rsid w:val="004D6FBF"/>
    <w:rsid w:val="004D70E7"/>
    <w:rsid w:val="004D7DC4"/>
    <w:rsid w:val="004E08E3"/>
    <w:rsid w:val="004E17AC"/>
    <w:rsid w:val="004E1983"/>
    <w:rsid w:val="004E1E4D"/>
    <w:rsid w:val="004E1EA5"/>
    <w:rsid w:val="004E22AE"/>
    <w:rsid w:val="004E2CFD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40E8"/>
    <w:rsid w:val="004F5012"/>
    <w:rsid w:val="004F5E8F"/>
    <w:rsid w:val="004F63DF"/>
    <w:rsid w:val="005005B2"/>
    <w:rsid w:val="005014EE"/>
    <w:rsid w:val="005023D6"/>
    <w:rsid w:val="00503806"/>
    <w:rsid w:val="00503CD2"/>
    <w:rsid w:val="0050454B"/>
    <w:rsid w:val="0050465A"/>
    <w:rsid w:val="00504850"/>
    <w:rsid w:val="0050499A"/>
    <w:rsid w:val="00504C2A"/>
    <w:rsid w:val="005067F9"/>
    <w:rsid w:val="00506965"/>
    <w:rsid w:val="00506A5A"/>
    <w:rsid w:val="00507035"/>
    <w:rsid w:val="005075D5"/>
    <w:rsid w:val="00510E4C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0F1E"/>
    <w:rsid w:val="00522266"/>
    <w:rsid w:val="005238EE"/>
    <w:rsid w:val="0052459B"/>
    <w:rsid w:val="005248EB"/>
    <w:rsid w:val="005250B4"/>
    <w:rsid w:val="00525590"/>
    <w:rsid w:val="00526420"/>
    <w:rsid w:val="00526B3D"/>
    <w:rsid w:val="00527073"/>
    <w:rsid w:val="00530B50"/>
    <w:rsid w:val="00531249"/>
    <w:rsid w:val="00531704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13BA"/>
    <w:rsid w:val="00541F0E"/>
    <w:rsid w:val="0054291E"/>
    <w:rsid w:val="00542AEB"/>
    <w:rsid w:val="00543B22"/>
    <w:rsid w:val="005445FF"/>
    <w:rsid w:val="0054509B"/>
    <w:rsid w:val="005450C9"/>
    <w:rsid w:val="00545D76"/>
    <w:rsid w:val="00545D9F"/>
    <w:rsid w:val="0054635E"/>
    <w:rsid w:val="0054679A"/>
    <w:rsid w:val="0055027D"/>
    <w:rsid w:val="005526CC"/>
    <w:rsid w:val="00553285"/>
    <w:rsid w:val="00553AC4"/>
    <w:rsid w:val="0055405B"/>
    <w:rsid w:val="0055464A"/>
    <w:rsid w:val="005551E9"/>
    <w:rsid w:val="0055548A"/>
    <w:rsid w:val="00555C9B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52C0"/>
    <w:rsid w:val="00566AF9"/>
    <w:rsid w:val="00566E1A"/>
    <w:rsid w:val="005706B6"/>
    <w:rsid w:val="00570B34"/>
    <w:rsid w:val="00570F9E"/>
    <w:rsid w:val="005711F8"/>
    <w:rsid w:val="00571272"/>
    <w:rsid w:val="00571A8A"/>
    <w:rsid w:val="005730F4"/>
    <w:rsid w:val="00573606"/>
    <w:rsid w:val="005737BD"/>
    <w:rsid w:val="00574BA2"/>
    <w:rsid w:val="00574ED2"/>
    <w:rsid w:val="00575B79"/>
    <w:rsid w:val="00575CEC"/>
    <w:rsid w:val="00576F53"/>
    <w:rsid w:val="0057758C"/>
    <w:rsid w:val="00580EF5"/>
    <w:rsid w:val="005813C6"/>
    <w:rsid w:val="005815A2"/>
    <w:rsid w:val="005815C3"/>
    <w:rsid w:val="00581702"/>
    <w:rsid w:val="00582A2E"/>
    <w:rsid w:val="0058300D"/>
    <w:rsid w:val="00583036"/>
    <w:rsid w:val="00583635"/>
    <w:rsid w:val="005850B8"/>
    <w:rsid w:val="00585582"/>
    <w:rsid w:val="00585E2D"/>
    <w:rsid w:val="00586106"/>
    <w:rsid w:val="00586354"/>
    <w:rsid w:val="00586C27"/>
    <w:rsid w:val="00587095"/>
    <w:rsid w:val="00587EBC"/>
    <w:rsid w:val="005913B6"/>
    <w:rsid w:val="00592B06"/>
    <w:rsid w:val="00592D19"/>
    <w:rsid w:val="00594C11"/>
    <w:rsid w:val="0059534E"/>
    <w:rsid w:val="00595363"/>
    <w:rsid w:val="00595585"/>
    <w:rsid w:val="00595A09"/>
    <w:rsid w:val="00596F0D"/>
    <w:rsid w:val="005A243C"/>
    <w:rsid w:val="005A27FD"/>
    <w:rsid w:val="005A2E69"/>
    <w:rsid w:val="005A2FA4"/>
    <w:rsid w:val="005A31A9"/>
    <w:rsid w:val="005A3703"/>
    <w:rsid w:val="005A406F"/>
    <w:rsid w:val="005A5B96"/>
    <w:rsid w:val="005A62DF"/>
    <w:rsid w:val="005B0034"/>
    <w:rsid w:val="005B02FC"/>
    <w:rsid w:val="005B06ED"/>
    <w:rsid w:val="005B075E"/>
    <w:rsid w:val="005B0DE4"/>
    <w:rsid w:val="005B22B8"/>
    <w:rsid w:val="005B2B16"/>
    <w:rsid w:val="005B2D8E"/>
    <w:rsid w:val="005B3177"/>
    <w:rsid w:val="005B33C5"/>
    <w:rsid w:val="005B3AC4"/>
    <w:rsid w:val="005B446D"/>
    <w:rsid w:val="005B45A2"/>
    <w:rsid w:val="005B485A"/>
    <w:rsid w:val="005B4BCC"/>
    <w:rsid w:val="005B4D2A"/>
    <w:rsid w:val="005B6EA5"/>
    <w:rsid w:val="005C03AF"/>
    <w:rsid w:val="005C1B6D"/>
    <w:rsid w:val="005C23C6"/>
    <w:rsid w:val="005C2A70"/>
    <w:rsid w:val="005C2C98"/>
    <w:rsid w:val="005C3382"/>
    <w:rsid w:val="005C33B3"/>
    <w:rsid w:val="005C4147"/>
    <w:rsid w:val="005C4CA4"/>
    <w:rsid w:val="005C5CB9"/>
    <w:rsid w:val="005C6424"/>
    <w:rsid w:val="005C6F55"/>
    <w:rsid w:val="005D0FD6"/>
    <w:rsid w:val="005D11D1"/>
    <w:rsid w:val="005D22D2"/>
    <w:rsid w:val="005D23C4"/>
    <w:rsid w:val="005D38FC"/>
    <w:rsid w:val="005D39B8"/>
    <w:rsid w:val="005D3FD2"/>
    <w:rsid w:val="005D56AD"/>
    <w:rsid w:val="005D5A7D"/>
    <w:rsid w:val="005D5F53"/>
    <w:rsid w:val="005D68E1"/>
    <w:rsid w:val="005D6B06"/>
    <w:rsid w:val="005D6BE1"/>
    <w:rsid w:val="005D7C7F"/>
    <w:rsid w:val="005D7F9F"/>
    <w:rsid w:val="005E0565"/>
    <w:rsid w:val="005E0EB7"/>
    <w:rsid w:val="005E13B9"/>
    <w:rsid w:val="005E2F49"/>
    <w:rsid w:val="005E3B47"/>
    <w:rsid w:val="005E3C62"/>
    <w:rsid w:val="005E42DF"/>
    <w:rsid w:val="005E44FD"/>
    <w:rsid w:val="005E4853"/>
    <w:rsid w:val="005E514F"/>
    <w:rsid w:val="005E60A7"/>
    <w:rsid w:val="005E6257"/>
    <w:rsid w:val="005E7175"/>
    <w:rsid w:val="005E7A2A"/>
    <w:rsid w:val="005E7F49"/>
    <w:rsid w:val="005F0682"/>
    <w:rsid w:val="005F0821"/>
    <w:rsid w:val="005F2113"/>
    <w:rsid w:val="005F2584"/>
    <w:rsid w:val="005F36BF"/>
    <w:rsid w:val="005F3F0C"/>
    <w:rsid w:val="005F4C23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44CE"/>
    <w:rsid w:val="006051BA"/>
    <w:rsid w:val="00605B65"/>
    <w:rsid w:val="00606180"/>
    <w:rsid w:val="006061A4"/>
    <w:rsid w:val="00606B76"/>
    <w:rsid w:val="00606F3D"/>
    <w:rsid w:val="00611E96"/>
    <w:rsid w:val="00612494"/>
    <w:rsid w:val="00612704"/>
    <w:rsid w:val="00612D79"/>
    <w:rsid w:val="00612FA0"/>
    <w:rsid w:val="006132E7"/>
    <w:rsid w:val="00613947"/>
    <w:rsid w:val="006152E9"/>
    <w:rsid w:val="006156EA"/>
    <w:rsid w:val="00615F13"/>
    <w:rsid w:val="006165DC"/>
    <w:rsid w:val="00616E5F"/>
    <w:rsid w:val="006170D2"/>
    <w:rsid w:val="00617585"/>
    <w:rsid w:val="00620BF7"/>
    <w:rsid w:val="006210B7"/>
    <w:rsid w:val="00621266"/>
    <w:rsid w:val="00621809"/>
    <w:rsid w:val="00621B1D"/>
    <w:rsid w:val="00622268"/>
    <w:rsid w:val="00622F6E"/>
    <w:rsid w:val="00623A03"/>
    <w:rsid w:val="0062432E"/>
    <w:rsid w:val="00624398"/>
    <w:rsid w:val="006250E7"/>
    <w:rsid w:val="0062594C"/>
    <w:rsid w:val="00625EF1"/>
    <w:rsid w:val="0062631B"/>
    <w:rsid w:val="0062737E"/>
    <w:rsid w:val="00630074"/>
    <w:rsid w:val="006304CF"/>
    <w:rsid w:val="006305BE"/>
    <w:rsid w:val="00630B47"/>
    <w:rsid w:val="00631034"/>
    <w:rsid w:val="006316E9"/>
    <w:rsid w:val="0063177E"/>
    <w:rsid w:val="00631A4D"/>
    <w:rsid w:val="006342B2"/>
    <w:rsid w:val="0063433A"/>
    <w:rsid w:val="00634645"/>
    <w:rsid w:val="006349D5"/>
    <w:rsid w:val="00634CD1"/>
    <w:rsid w:val="00636C81"/>
    <w:rsid w:val="00636E0D"/>
    <w:rsid w:val="00637CD3"/>
    <w:rsid w:val="006402D2"/>
    <w:rsid w:val="00640794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2DC3"/>
    <w:rsid w:val="00653576"/>
    <w:rsid w:val="00653C78"/>
    <w:rsid w:val="0065430D"/>
    <w:rsid w:val="00654E22"/>
    <w:rsid w:val="00654E8B"/>
    <w:rsid w:val="0065560F"/>
    <w:rsid w:val="00657FAE"/>
    <w:rsid w:val="00660947"/>
    <w:rsid w:val="00660CFA"/>
    <w:rsid w:val="006610E2"/>
    <w:rsid w:val="006618A8"/>
    <w:rsid w:val="00661C67"/>
    <w:rsid w:val="00661D77"/>
    <w:rsid w:val="00661ECD"/>
    <w:rsid w:val="00662D1B"/>
    <w:rsid w:val="00663097"/>
    <w:rsid w:val="006632D2"/>
    <w:rsid w:val="006653EE"/>
    <w:rsid w:val="00665517"/>
    <w:rsid w:val="00666EFB"/>
    <w:rsid w:val="006671F5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593B"/>
    <w:rsid w:val="00676160"/>
    <w:rsid w:val="00676DA4"/>
    <w:rsid w:val="006773BA"/>
    <w:rsid w:val="00677E56"/>
    <w:rsid w:val="00680550"/>
    <w:rsid w:val="00680866"/>
    <w:rsid w:val="006808CC"/>
    <w:rsid w:val="00680EAF"/>
    <w:rsid w:val="00680F2A"/>
    <w:rsid w:val="00680F87"/>
    <w:rsid w:val="00681F5D"/>
    <w:rsid w:val="006822E9"/>
    <w:rsid w:val="00685E5D"/>
    <w:rsid w:val="00686E9C"/>
    <w:rsid w:val="0068797B"/>
    <w:rsid w:val="00687DBC"/>
    <w:rsid w:val="00690065"/>
    <w:rsid w:val="006907D8"/>
    <w:rsid w:val="00691002"/>
    <w:rsid w:val="00691CA0"/>
    <w:rsid w:val="006923A1"/>
    <w:rsid w:val="00693BCE"/>
    <w:rsid w:val="00695676"/>
    <w:rsid w:val="00695C7D"/>
    <w:rsid w:val="0069611D"/>
    <w:rsid w:val="00696696"/>
    <w:rsid w:val="00696810"/>
    <w:rsid w:val="00696837"/>
    <w:rsid w:val="00696D6F"/>
    <w:rsid w:val="00697405"/>
    <w:rsid w:val="00697503"/>
    <w:rsid w:val="006A0038"/>
    <w:rsid w:val="006A17FA"/>
    <w:rsid w:val="006A19D4"/>
    <w:rsid w:val="006A2565"/>
    <w:rsid w:val="006A2F76"/>
    <w:rsid w:val="006A45B4"/>
    <w:rsid w:val="006A6034"/>
    <w:rsid w:val="006A61D4"/>
    <w:rsid w:val="006A688E"/>
    <w:rsid w:val="006A6B38"/>
    <w:rsid w:val="006A6E80"/>
    <w:rsid w:val="006A755C"/>
    <w:rsid w:val="006A7F8D"/>
    <w:rsid w:val="006B0572"/>
    <w:rsid w:val="006B06AD"/>
    <w:rsid w:val="006B1325"/>
    <w:rsid w:val="006B1824"/>
    <w:rsid w:val="006B2176"/>
    <w:rsid w:val="006B2F39"/>
    <w:rsid w:val="006B30EC"/>
    <w:rsid w:val="006B3596"/>
    <w:rsid w:val="006B3C30"/>
    <w:rsid w:val="006B3C4D"/>
    <w:rsid w:val="006B3CA9"/>
    <w:rsid w:val="006B3D54"/>
    <w:rsid w:val="006B47D9"/>
    <w:rsid w:val="006B6D77"/>
    <w:rsid w:val="006B6ED5"/>
    <w:rsid w:val="006B74B3"/>
    <w:rsid w:val="006C0A16"/>
    <w:rsid w:val="006C0AC9"/>
    <w:rsid w:val="006C0EC8"/>
    <w:rsid w:val="006C2039"/>
    <w:rsid w:val="006C2641"/>
    <w:rsid w:val="006C2CB8"/>
    <w:rsid w:val="006C3448"/>
    <w:rsid w:val="006C4220"/>
    <w:rsid w:val="006C475B"/>
    <w:rsid w:val="006C584B"/>
    <w:rsid w:val="006C6392"/>
    <w:rsid w:val="006C6ACF"/>
    <w:rsid w:val="006C6E49"/>
    <w:rsid w:val="006C7106"/>
    <w:rsid w:val="006C7A37"/>
    <w:rsid w:val="006D0DE9"/>
    <w:rsid w:val="006D1077"/>
    <w:rsid w:val="006D2E82"/>
    <w:rsid w:val="006D3135"/>
    <w:rsid w:val="006D3186"/>
    <w:rsid w:val="006D327E"/>
    <w:rsid w:val="006D332D"/>
    <w:rsid w:val="006D4522"/>
    <w:rsid w:val="006D459C"/>
    <w:rsid w:val="006D494F"/>
    <w:rsid w:val="006D4F5F"/>
    <w:rsid w:val="006D6FE8"/>
    <w:rsid w:val="006D7170"/>
    <w:rsid w:val="006D765B"/>
    <w:rsid w:val="006E0659"/>
    <w:rsid w:val="006E0D14"/>
    <w:rsid w:val="006E16AB"/>
    <w:rsid w:val="006E1BD4"/>
    <w:rsid w:val="006E23EE"/>
    <w:rsid w:val="006E2576"/>
    <w:rsid w:val="006E2A0A"/>
    <w:rsid w:val="006E3695"/>
    <w:rsid w:val="006E38E6"/>
    <w:rsid w:val="006E3E91"/>
    <w:rsid w:val="006E4BB2"/>
    <w:rsid w:val="006E4F17"/>
    <w:rsid w:val="006E5645"/>
    <w:rsid w:val="006E5E8A"/>
    <w:rsid w:val="006E7FE0"/>
    <w:rsid w:val="006F03CD"/>
    <w:rsid w:val="006F0E4F"/>
    <w:rsid w:val="006F1037"/>
    <w:rsid w:val="006F1526"/>
    <w:rsid w:val="006F20FF"/>
    <w:rsid w:val="006F32AE"/>
    <w:rsid w:val="006F365C"/>
    <w:rsid w:val="006F3AA8"/>
    <w:rsid w:val="006F41FE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4F33"/>
    <w:rsid w:val="0070517B"/>
    <w:rsid w:val="0070616A"/>
    <w:rsid w:val="00706562"/>
    <w:rsid w:val="0070717E"/>
    <w:rsid w:val="00707730"/>
    <w:rsid w:val="0071076D"/>
    <w:rsid w:val="00712EEE"/>
    <w:rsid w:val="00713B8E"/>
    <w:rsid w:val="007148B3"/>
    <w:rsid w:val="00715807"/>
    <w:rsid w:val="00715C1A"/>
    <w:rsid w:val="007163F5"/>
    <w:rsid w:val="0071642C"/>
    <w:rsid w:val="00717C2B"/>
    <w:rsid w:val="00717F19"/>
    <w:rsid w:val="0072103A"/>
    <w:rsid w:val="007237FC"/>
    <w:rsid w:val="0072524C"/>
    <w:rsid w:val="00725CE4"/>
    <w:rsid w:val="00726EC4"/>
    <w:rsid w:val="00726F77"/>
    <w:rsid w:val="007274CB"/>
    <w:rsid w:val="00730670"/>
    <w:rsid w:val="0073145E"/>
    <w:rsid w:val="0073166A"/>
    <w:rsid w:val="0073179E"/>
    <w:rsid w:val="00731FA6"/>
    <w:rsid w:val="00732011"/>
    <w:rsid w:val="00732308"/>
    <w:rsid w:val="00732A22"/>
    <w:rsid w:val="00733593"/>
    <w:rsid w:val="00734394"/>
    <w:rsid w:val="00734F16"/>
    <w:rsid w:val="00735113"/>
    <w:rsid w:val="00735588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E9B"/>
    <w:rsid w:val="00744FB4"/>
    <w:rsid w:val="0074549A"/>
    <w:rsid w:val="0074581F"/>
    <w:rsid w:val="007467D6"/>
    <w:rsid w:val="00747627"/>
    <w:rsid w:val="00747FBF"/>
    <w:rsid w:val="007500B4"/>
    <w:rsid w:val="007506EA"/>
    <w:rsid w:val="00750D14"/>
    <w:rsid w:val="00750D9C"/>
    <w:rsid w:val="00751CC6"/>
    <w:rsid w:val="0075200E"/>
    <w:rsid w:val="00752E7A"/>
    <w:rsid w:val="00752E9C"/>
    <w:rsid w:val="007536DF"/>
    <w:rsid w:val="0075423C"/>
    <w:rsid w:val="00755228"/>
    <w:rsid w:val="00755478"/>
    <w:rsid w:val="00755546"/>
    <w:rsid w:val="007568D5"/>
    <w:rsid w:val="00756DC3"/>
    <w:rsid w:val="00757056"/>
    <w:rsid w:val="00757EF3"/>
    <w:rsid w:val="0076013C"/>
    <w:rsid w:val="0076100E"/>
    <w:rsid w:val="00761850"/>
    <w:rsid w:val="00762643"/>
    <w:rsid w:val="00762C55"/>
    <w:rsid w:val="0076362A"/>
    <w:rsid w:val="00763BC8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3F6F"/>
    <w:rsid w:val="00774185"/>
    <w:rsid w:val="00774672"/>
    <w:rsid w:val="0077479A"/>
    <w:rsid w:val="007753C0"/>
    <w:rsid w:val="00775E56"/>
    <w:rsid w:val="00777B18"/>
    <w:rsid w:val="00780167"/>
    <w:rsid w:val="00780495"/>
    <w:rsid w:val="00780788"/>
    <w:rsid w:val="007816F6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0ECD"/>
    <w:rsid w:val="00791F09"/>
    <w:rsid w:val="007926A0"/>
    <w:rsid w:val="00792979"/>
    <w:rsid w:val="00792D48"/>
    <w:rsid w:val="00792EBC"/>
    <w:rsid w:val="00792F24"/>
    <w:rsid w:val="007934CF"/>
    <w:rsid w:val="0079382B"/>
    <w:rsid w:val="0079492B"/>
    <w:rsid w:val="007953C4"/>
    <w:rsid w:val="00795520"/>
    <w:rsid w:val="007955A3"/>
    <w:rsid w:val="007970A1"/>
    <w:rsid w:val="00797D1A"/>
    <w:rsid w:val="007A01DA"/>
    <w:rsid w:val="007A0221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4A66"/>
    <w:rsid w:val="007A5461"/>
    <w:rsid w:val="007A564E"/>
    <w:rsid w:val="007A650B"/>
    <w:rsid w:val="007A7055"/>
    <w:rsid w:val="007A7295"/>
    <w:rsid w:val="007A77B8"/>
    <w:rsid w:val="007A7DB2"/>
    <w:rsid w:val="007B01C3"/>
    <w:rsid w:val="007B04A4"/>
    <w:rsid w:val="007B09EC"/>
    <w:rsid w:val="007B215C"/>
    <w:rsid w:val="007B24BC"/>
    <w:rsid w:val="007B2910"/>
    <w:rsid w:val="007B2B94"/>
    <w:rsid w:val="007B3854"/>
    <w:rsid w:val="007B3C44"/>
    <w:rsid w:val="007B3FB3"/>
    <w:rsid w:val="007B456C"/>
    <w:rsid w:val="007B4851"/>
    <w:rsid w:val="007B4AB9"/>
    <w:rsid w:val="007B5870"/>
    <w:rsid w:val="007B6439"/>
    <w:rsid w:val="007B69E4"/>
    <w:rsid w:val="007B70E0"/>
    <w:rsid w:val="007B75EB"/>
    <w:rsid w:val="007C001D"/>
    <w:rsid w:val="007C0EEB"/>
    <w:rsid w:val="007C1DFF"/>
    <w:rsid w:val="007C1F3C"/>
    <w:rsid w:val="007C2E43"/>
    <w:rsid w:val="007C31F2"/>
    <w:rsid w:val="007C35C5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32F1"/>
    <w:rsid w:val="007D4101"/>
    <w:rsid w:val="007D495E"/>
    <w:rsid w:val="007D4A35"/>
    <w:rsid w:val="007D5908"/>
    <w:rsid w:val="007D6730"/>
    <w:rsid w:val="007D6C56"/>
    <w:rsid w:val="007D6E44"/>
    <w:rsid w:val="007D750D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627"/>
    <w:rsid w:val="007F596C"/>
    <w:rsid w:val="007F5B33"/>
    <w:rsid w:val="007F7178"/>
    <w:rsid w:val="007F7474"/>
    <w:rsid w:val="007F77F2"/>
    <w:rsid w:val="007F7B30"/>
    <w:rsid w:val="0080081E"/>
    <w:rsid w:val="008009D6"/>
    <w:rsid w:val="00802CB9"/>
    <w:rsid w:val="0080339B"/>
    <w:rsid w:val="008040AA"/>
    <w:rsid w:val="00804200"/>
    <w:rsid w:val="00804454"/>
    <w:rsid w:val="00804A30"/>
    <w:rsid w:val="00804AD1"/>
    <w:rsid w:val="0080634D"/>
    <w:rsid w:val="00807136"/>
    <w:rsid w:val="008106EF"/>
    <w:rsid w:val="00810D6D"/>
    <w:rsid w:val="00811D27"/>
    <w:rsid w:val="00812DE6"/>
    <w:rsid w:val="008147D4"/>
    <w:rsid w:val="008157D4"/>
    <w:rsid w:val="008157FD"/>
    <w:rsid w:val="00816AE1"/>
    <w:rsid w:val="00816EFC"/>
    <w:rsid w:val="00817A0D"/>
    <w:rsid w:val="00817ACC"/>
    <w:rsid w:val="00820012"/>
    <w:rsid w:val="00821670"/>
    <w:rsid w:val="00821E0F"/>
    <w:rsid w:val="00822293"/>
    <w:rsid w:val="008223B2"/>
    <w:rsid w:val="008224BC"/>
    <w:rsid w:val="00822B32"/>
    <w:rsid w:val="00824CFD"/>
    <w:rsid w:val="00825E34"/>
    <w:rsid w:val="008266C9"/>
    <w:rsid w:val="00826F54"/>
    <w:rsid w:val="0082745A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488F"/>
    <w:rsid w:val="00835877"/>
    <w:rsid w:val="00835E96"/>
    <w:rsid w:val="00837C4F"/>
    <w:rsid w:val="00840127"/>
    <w:rsid w:val="0084034B"/>
    <w:rsid w:val="008407D3"/>
    <w:rsid w:val="00840EA1"/>
    <w:rsid w:val="0084119D"/>
    <w:rsid w:val="0084170C"/>
    <w:rsid w:val="00842269"/>
    <w:rsid w:val="00843091"/>
    <w:rsid w:val="008433BD"/>
    <w:rsid w:val="00843D4E"/>
    <w:rsid w:val="0084428B"/>
    <w:rsid w:val="00845B89"/>
    <w:rsid w:val="00845FDF"/>
    <w:rsid w:val="0084678F"/>
    <w:rsid w:val="00846BEA"/>
    <w:rsid w:val="00847721"/>
    <w:rsid w:val="00847966"/>
    <w:rsid w:val="00850B1A"/>
    <w:rsid w:val="00850C24"/>
    <w:rsid w:val="00855BA5"/>
    <w:rsid w:val="00857B62"/>
    <w:rsid w:val="0086239B"/>
    <w:rsid w:val="008624A1"/>
    <w:rsid w:val="00862781"/>
    <w:rsid w:val="00863052"/>
    <w:rsid w:val="008634B5"/>
    <w:rsid w:val="00863BD9"/>
    <w:rsid w:val="00863F81"/>
    <w:rsid w:val="00864C30"/>
    <w:rsid w:val="00864CB9"/>
    <w:rsid w:val="008656C3"/>
    <w:rsid w:val="00865B2E"/>
    <w:rsid w:val="00866083"/>
    <w:rsid w:val="008667E6"/>
    <w:rsid w:val="00866892"/>
    <w:rsid w:val="008669BB"/>
    <w:rsid w:val="00866D41"/>
    <w:rsid w:val="00867952"/>
    <w:rsid w:val="00872A29"/>
    <w:rsid w:val="00873C6B"/>
    <w:rsid w:val="00874555"/>
    <w:rsid w:val="00877D01"/>
    <w:rsid w:val="00877D82"/>
    <w:rsid w:val="00880E73"/>
    <w:rsid w:val="00880ECB"/>
    <w:rsid w:val="00880ECE"/>
    <w:rsid w:val="0088171D"/>
    <w:rsid w:val="008825FC"/>
    <w:rsid w:val="00882CBD"/>
    <w:rsid w:val="008830CF"/>
    <w:rsid w:val="00883296"/>
    <w:rsid w:val="008832CD"/>
    <w:rsid w:val="00883904"/>
    <w:rsid w:val="00883A87"/>
    <w:rsid w:val="00883E54"/>
    <w:rsid w:val="00883E5B"/>
    <w:rsid w:val="00884022"/>
    <w:rsid w:val="00884F2A"/>
    <w:rsid w:val="0088501F"/>
    <w:rsid w:val="00885C7E"/>
    <w:rsid w:val="00885E59"/>
    <w:rsid w:val="00891161"/>
    <w:rsid w:val="00891258"/>
    <w:rsid w:val="008922F7"/>
    <w:rsid w:val="00892828"/>
    <w:rsid w:val="008929CA"/>
    <w:rsid w:val="008938E2"/>
    <w:rsid w:val="00893D98"/>
    <w:rsid w:val="0089449A"/>
    <w:rsid w:val="00894921"/>
    <w:rsid w:val="00895015"/>
    <w:rsid w:val="00896166"/>
    <w:rsid w:val="00896A26"/>
    <w:rsid w:val="008976AB"/>
    <w:rsid w:val="008A0006"/>
    <w:rsid w:val="008A0F1F"/>
    <w:rsid w:val="008A19FA"/>
    <w:rsid w:val="008A23F4"/>
    <w:rsid w:val="008A263A"/>
    <w:rsid w:val="008A29E8"/>
    <w:rsid w:val="008A41AA"/>
    <w:rsid w:val="008A556A"/>
    <w:rsid w:val="008A58CD"/>
    <w:rsid w:val="008A5D76"/>
    <w:rsid w:val="008A6338"/>
    <w:rsid w:val="008A6550"/>
    <w:rsid w:val="008A68F8"/>
    <w:rsid w:val="008A7847"/>
    <w:rsid w:val="008A78FD"/>
    <w:rsid w:val="008A7E6E"/>
    <w:rsid w:val="008B3C48"/>
    <w:rsid w:val="008B4925"/>
    <w:rsid w:val="008B5153"/>
    <w:rsid w:val="008B5C87"/>
    <w:rsid w:val="008B6BFC"/>
    <w:rsid w:val="008C16A7"/>
    <w:rsid w:val="008C2143"/>
    <w:rsid w:val="008C33F5"/>
    <w:rsid w:val="008C5E18"/>
    <w:rsid w:val="008C6EFF"/>
    <w:rsid w:val="008C739A"/>
    <w:rsid w:val="008C7A08"/>
    <w:rsid w:val="008C7CFD"/>
    <w:rsid w:val="008D045D"/>
    <w:rsid w:val="008D082D"/>
    <w:rsid w:val="008D0BA9"/>
    <w:rsid w:val="008D165C"/>
    <w:rsid w:val="008D2913"/>
    <w:rsid w:val="008D382D"/>
    <w:rsid w:val="008D3EE9"/>
    <w:rsid w:val="008D4B40"/>
    <w:rsid w:val="008D57F1"/>
    <w:rsid w:val="008D580D"/>
    <w:rsid w:val="008D6054"/>
    <w:rsid w:val="008D6538"/>
    <w:rsid w:val="008D7A90"/>
    <w:rsid w:val="008E0450"/>
    <w:rsid w:val="008E06A5"/>
    <w:rsid w:val="008E084F"/>
    <w:rsid w:val="008E0D0E"/>
    <w:rsid w:val="008E1423"/>
    <w:rsid w:val="008E239D"/>
    <w:rsid w:val="008E2C10"/>
    <w:rsid w:val="008E396E"/>
    <w:rsid w:val="008E51F2"/>
    <w:rsid w:val="008E5697"/>
    <w:rsid w:val="008E5715"/>
    <w:rsid w:val="008E6925"/>
    <w:rsid w:val="008E6B52"/>
    <w:rsid w:val="008E6E5E"/>
    <w:rsid w:val="008E7335"/>
    <w:rsid w:val="008F3493"/>
    <w:rsid w:val="008F4476"/>
    <w:rsid w:val="008F55BF"/>
    <w:rsid w:val="008F637C"/>
    <w:rsid w:val="00900600"/>
    <w:rsid w:val="00900DF2"/>
    <w:rsid w:val="009025E6"/>
    <w:rsid w:val="009025F6"/>
    <w:rsid w:val="00902987"/>
    <w:rsid w:val="00902E34"/>
    <w:rsid w:val="00902E56"/>
    <w:rsid w:val="0090303F"/>
    <w:rsid w:val="00903672"/>
    <w:rsid w:val="00903678"/>
    <w:rsid w:val="00904230"/>
    <w:rsid w:val="00904EC9"/>
    <w:rsid w:val="00907CC8"/>
    <w:rsid w:val="009101F8"/>
    <w:rsid w:val="00910432"/>
    <w:rsid w:val="009110B8"/>
    <w:rsid w:val="0091240C"/>
    <w:rsid w:val="00912B27"/>
    <w:rsid w:val="00912C4D"/>
    <w:rsid w:val="00913048"/>
    <w:rsid w:val="00914497"/>
    <w:rsid w:val="009149C3"/>
    <w:rsid w:val="00915CD5"/>
    <w:rsid w:val="00916187"/>
    <w:rsid w:val="00916B9A"/>
    <w:rsid w:val="009170ED"/>
    <w:rsid w:val="0091712F"/>
    <w:rsid w:val="00917B64"/>
    <w:rsid w:val="009204AF"/>
    <w:rsid w:val="00920776"/>
    <w:rsid w:val="00921AD2"/>
    <w:rsid w:val="00921C19"/>
    <w:rsid w:val="00923073"/>
    <w:rsid w:val="009233BA"/>
    <w:rsid w:val="00924451"/>
    <w:rsid w:val="009248A3"/>
    <w:rsid w:val="00925350"/>
    <w:rsid w:val="00925AAB"/>
    <w:rsid w:val="00925DF1"/>
    <w:rsid w:val="00925E35"/>
    <w:rsid w:val="009261A2"/>
    <w:rsid w:val="00926ACF"/>
    <w:rsid w:val="00927962"/>
    <w:rsid w:val="00930438"/>
    <w:rsid w:val="0093297D"/>
    <w:rsid w:val="00932D82"/>
    <w:rsid w:val="00933304"/>
    <w:rsid w:val="009337DD"/>
    <w:rsid w:val="00933F62"/>
    <w:rsid w:val="009345B3"/>
    <w:rsid w:val="0093491B"/>
    <w:rsid w:val="00934B75"/>
    <w:rsid w:val="00934CE9"/>
    <w:rsid w:val="00935AF1"/>
    <w:rsid w:val="00936023"/>
    <w:rsid w:val="0093700A"/>
    <w:rsid w:val="00937B69"/>
    <w:rsid w:val="009403B6"/>
    <w:rsid w:val="00940706"/>
    <w:rsid w:val="00940E12"/>
    <w:rsid w:val="00943009"/>
    <w:rsid w:val="00943DBB"/>
    <w:rsid w:val="00944A44"/>
    <w:rsid w:val="00945458"/>
    <w:rsid w:val="00945C76"/>
    <w:rsid w:val="009471C1"/>
    <w:rsid w:val="0094731B"/>
    <w:rsid w:val="00947F6E"/>
    <w:rsid w:val="009500D3"/>
    <w:rsid w:val="0095018A"/>
    <w:rsid w:val="009501FF"/>
    <w:rsid w:val="0095058A"/>
    <w:rsid w:val="00951CAC"/>
    <w:rsid w:val="00952155"/>
    <w:rsid w:val="009521BC"/>
    <w:rsid w:val="00952303"/>
    <w:rsid w:val="0095372E"/>
    <w:rsid w:val="00954836"/>
    <w:rsid w:val="00954CCC"/>
    <w:rsid w:val="00955BFD"/>
    <w:rsid w:val="009561ED"/>
    <w:rsid w:val="0095672B"/>
    <w:rsid w:val="009578DF"/>
    <w:rsid w:val="009579D8"/>
    <w:rsid w:val="00960833"/>
    <w:rsid w:val="00963C8E"/>
    <w:rsid w:val="00965921"/>
    <w:rsid w:val="009660EE"/>
    <w:rsid w:val="009675A7"/>
    <w:rsid w:val="009703B0"/>
    <w:rsid w:val="009704C7"/>
    <w:rsid w:val="0097118E"/>
    <w:rsid w:val="00972684"/>
    <w:rsid w:val="009734B1"/>
    <w:rsid w:val="00973E8B"/>
    <w:rsid w:val="00974409"/>
    <w:rsid w:val="0097480E"/>
    <w:rsid w:val="00974CBE"/>
    <w:rsid w:val="009750EB"/>
    <w:rsid w:val="009759FE"/>
    <w:rsid w:val="0097726E"/>
    <w:rsid w:val="00977418"/>
    <w:rsid w:val="0097794C"/>
    <w:rsid w:val="0098174A"/>
    <w:rsid w:val="00982115"/>
    <w:rsid w:val="00982414"/>
    <w:rsid w:val="00982B09"/>
    <w:rsid w:val="009835FA"/>
    <w:rsid w:val="00983628"/>
    <w:rsid w:val="009837A3"/>
    <w:rsid w:val="00983915"/>
    <w:rsid w:val="00985235"/>
    <w:rsid w:val="00985580"/>
    <w:rsid w:val="00985A19"/>
    <w:rsid w:val="00985D82"/>
    <w:rsid w:val="00986EFB"/>
    <w:rsid w:val="00987657"/>
    <w:rsid w:val="0098779C"/>
    <w:rsid w:val="009900E1"/>
    <w:rsid w:val="00990727"/>
    <w:rsid w:val="009911D4"/>
    <w:rsid w:val="00991392"/>
    <w:rsid w:val="00991511"/>
    <w:rsid w:val="00991833"/>
    <w:rsid w:val="00991D67"/>
    <w:rsid w:val="009924E4"/>
    <w:rsid w:val="00992545"/>
    <w:rsid w:val="009929EA"/>
    <w:rsid w:val="00992A47"/>
    <w:rsid w:val="00992DA7"/>
    <w:rsid w:val="009932E8"/>
    <w:rsid w:val="009940D2"/>
    <w:rsid w:val="0099448E"/>
    <w:rsid w:val="00994554"/>
    <w:rsid w:val="00994C3D"/>
    <w:rsid w:val="0099514D"/>
    <w:rsid w:val="009957F7"/>
    <w:rsid w:val="00995831"/>
    <w:rsid w:val="00995A8A"/>
    <w:rsid w:val="00995A91"/>
    <w:rsid w:val="00996472"/>
    <w:rsid w:val="00997D42"/>
    <w:rsid w:val="009A0349"/>
    <w:rsid w:val="009A134E"/>
    <w:rsid w:val="009A16BD"/>
    <w:rsid w:val="009A2644"/>
    <w:rsid w:val="009A2DE6"/>
    <w:rsid w:val="009A3533"/>
    <w:rsid w:val="009A3E14"/>
    <w:rsid w:val="009A5457"/>
    <w:rsid w:val="009A6AE8"/>
    <w:rsid w:val="009A6F18"/>
    <w:rsid w:val="009A7CE6"/>
    <w:rsid w:val="009A7D81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B7396"/>
    <w:rsid w:val="009C0A55"/>
    <w:rsid w:val="009C0B5E"/>
    <w:rsid w:val="009C1276"/>
    <w:rsid w:val="009C4F73"/>
    <w:rsid w:val="009C5220"/>
    <w:rsid w:val="009C5C81"/>
    <w:rsid w:val="009C6B15"/>
    <w:rsid w:val="009C6CDB"/>
    <w:rsid w:val="009C76CE"/>
    <w:rsid w:val="009D0A42"/>
    <w:rsid w:val="009D1206"/>
    <w:rsid w:val="009D1CD5"/>
    <w:rsid w:val="009D1EF0"/>
    <w:rsid w:val="009D24B5"/>
    <w:rsid w:val="009D3CB1"/>
    <w:rsid w:val="009D4500"/>
    <w:rsid w:val="009D60E3"/>
    <w:rsid w:val="009D6465"/>
    <w:rsid w:val="009D65C5"/>
    <w:rsid w:val="009D6B14"/>
    <w:rsid w:val="009D7015"/>
    <w:rsid w:val="009D7FB4"/>
    <w:rsid w:val="009E000C"/>
    <w:rsid w:val="009E0343"/>
    <w:rsid w:val="009E1C99"/>
    <w:rsid w:val="009E2168"/>
    <w:rsid w:val="009E2380"/>
    <w:rsid w:val="009E2EB3"/>
    <w:rsid w:val="009E44B1"/>
    <w:rsid w:val="009E47EF"/>
    <w:rsid w:val="009E53A0"/>
    <w:rsid w:val="009E600D"/>
    <w:rsid w:val="009E68FB"/>
    <w:rsid w:val="009E6BEB"/>
    <w:rsid w:val="009E7CB6"/>
    <w:rsid w:val="009E7CC4"/>
    <w:rsid w:val="009F00F6"/>
    <w:rsid w:val="009F0DE8"/>
    <w:rsid w:val="009F1CAE"/>
    <w:rsid w:val="009F3829"/>
    <w:rsid w:val="009F3918"/>
    <w:rsid w:val="009F39A0"/>
    <w:rsid w:val="009F4542"/>
    <w:rsid w:val="009F4A6F"/>
    <w:rsid w:val="009F58D8"/>
    <w:rsid w:val="009F590E"/>
    <w:rsid w:val="009F5C16"/>
    <w:rsid w:val="009F7203"/>
    <w:rsid w:val="009F7E0B"/>
    <w:rsid w:val="00A0022A"/>
    <w:rsid w:val="00A0055E"/>
    <w:rsid w:val="00A00F46"/>
    <w:rsid w:val="00A01C02"/>
    <w:rsid w:val="00A03A18"/>
    <w:rsid w:val="00A04DCD"/>
    <w:rsid w:val="00A054AD"/>
    <w:rsid w:val="00A06507"/>
    <w:rsid w:val="00A06DAB"/>
    <w:rsid w:val="00A07FC8"/>
    <w:rsid w:val="00A10030"/>
    <w:rsid w:val="00A106E4"/>
    <w:rsid w:val="00A1090B"/>
    <w:rsid w:val="00A11673"/>
    <w:rsid w:val="00A12998"/>
    <w:rsid w:val="00A12D5B"/>
    <w:rsid w:val="00A1322C"/>
    <w:rsid w:val="00A13E1D"/>
    <w:rsid w:val="00A13E60"/>
    <w:rsid w:val="00A1453D"/>
    <w:rsid w:val="00A177F8"/>
    <w:rsid w:val="00A20928"/>
    <w:rsid w:val="00A20D74"/>
    <w:rsid w:val="00A2299A"/>
    <w:rsid w:val="00A232F6"/>
    <w:rsid w:val="00A2388E"/>
    <w:rsid w:val="00A23B94"/>
    <w:rsid w:val="00A24C94"/>
    <w:rsid w:val="00A24CA1"/>
    <w:rsid w:val="00A251D0"/>
    <w:rsid w:val="00A25631"/>
    <w:rsid w:val="00A25795"/>
    <w:rsid w:val="00A257B2"/>
    <w:rsid w:val="00A26022"/>
    <w:rsid w:val="00A26207"/>
    <w:rsid w:val="00A26420"/>
    <w:rsid w:val="00A269ED"/>
    <w:rsid w:val="00A26BCE"/>
    <w:rsid w:val="00A30444"/>
    <w:rsid w:val="00A306F6"/>
    <w:rsid w:val="00A30B98"/>
    <w:rsid w:val="00A31D8F"/>
    <w:rsid w:val="00A32140"/>
    <w:rsid w:val="00A33576"/>
    <w:rsid w:val="00A33CEF"/>
    <w:rsid w:val="00A35ACF"/>
    <w:rsid w:val="00A35B15"/>
    <w:rsid w:val="00A362F8"/>
    <w:rsid w:val="00A4047D"/>
    <w:rsid w:val="00A423B2"/>
    <w:rsid w:val="00A42EA9"/>
    <w:rsid w:val="00A43538"/>
    <w:rsid w:val="00A43AF9"/>
    <w:rsid w:val="00A43E80"/>
    <w:rsid w:val="00A44184"/>
    <w:rsid w:val="00A4476B"/>
    <w:rsid w:val="00A44E03"/>
    <w:rsid w:val="00A45360"/>
    <w:rsid w:val="00A45DA8"/>
    <w:rsid w:val="00A462CE"/>
    <w:rsid w:val="00A465A0"/>
    <w:rsid w:val="00A46A7A"/>
    <w:rsid w:val="00A474D0"/>
    <w:rsid w:val="00A501BD"/>
    <w:rsid w:val="00A501EF"/>
    <w:rsid w:val="00A502EB"/>
    <w:rsid w:val="00A50F46"/>
    <w:rsid w:val="00A51028"/>
    <w:rsid w:val="00A514B1"/>
    <w:rsid w:val="00A51964"/>
    <w:rsid w:val="00A52318"/>
    <w:rsid w:val="00A52C0A"/>
    <w:rsid w:val="00A54345"/>
    <w:rsid w:val="00A55975"/>
    <w:rsid w:val="00A56797"/>
    <w:rsid w:val="00A60092"/>
    <w:rsid w:val="00A61155"/>
    <w:rsid w:val="00A6208D"/>
    <w:rsid w:val="00A63406"/>
    <w:rsid w:val="00A63B29"/>
    <w:rsid w:val="00A63B3C"/>
    <w:rsid w:val="00A645C6"/>
    <w:rsid w:val="00A64969"/>
    <w:rsid w:val="00A654DF"/>
    <w:rsid w:val="00A6635B"/>
    <w:rsid w:val="00A66829"/>
    <w:rsid w:val="00A67BC2"/>
    <w:rsid w:val="00A70009"/>
    <w:rsid w:val="00A7169B"/>
    <w:rsid w:val="00A72A24"/>
    <w:rsid w:val="00A72E2E"/>
    <w:rsid w:val="00A73560"/>
    <w:rsid w:val="00A73649"/>
    <w:rsid w:val="00A73A66"/>
    <w:rsid w:val="00A73F3D"/>
    <w:rsid w:val="00A75A6D"/>
    <w:rsid w:val="00A76D2F"/>
    <w:rsid w:val="00A77A9B"/>
    <w:rsid w:val="00A77DD5"/>
    <w:rsid w:val="00A81F24"/>
    <w:rsid w:val="00A846CE"/>
    <w:rsid w:val="00A847D0"/>
    <w:rsid w:val="00A84CFF"/>
    <w:rsid w:val="00A85BB5"/>
    <w:rsid w:val="00A8732B"/>
    <w:rsid w:val="00A909A1"/>
    <w:rsid w:val="00A910E0"/>
    <w:rsid w:val="00A92BD2"/>
    <w:rsid w:val="00A92C58"/>
    <w:rsid w:val="00A932A0"/>
    <w:rsid w:val="00A94BD2"/>
    <w:rsid w:val="00A9514F"/>
    <w:rsid w:val="00A952C1"/>
    <w:rsid w:val="00A9585A"/>
    <w:rsid w:val="00A95927"/>
    <w:rsid w:val="00A96262"/>
    <w:rsid w:val="00A962EB"/>
    <w:rsid w:val="00A96E96"/>
    <w:rsid w:val="00A9721B"/>
    <w:rsid w:val="00A974B5"/>
    <w:rsid w:val="00A97DD7"/>
    <w:rsid w:val="00AA0F80"/>
    <w:rsid w:val="00AA1182"/>
    <w:rsid w:val="00AA137A"/>
    <w:rsid w:val="00AA15DA"/>
    <w:rsid w:val="00AA17FB"/>
    <w:rsid w:val="00AA1D07"/>
    <w:rsid w:val="00AA27C7"/>
    <w:rsid w:val="00AA2A6E"/>
    <w:rsid w:val="00AA2C70"/>
    <w:rsid w:val="00AA3B73"/>
    <w:rsid w:val="00AA458E"/>
    <w:rsid w:val="00AA4981"/>
    <w:rsid w:val="00AA4A4E"/>
    <w:rsid w:val="00AA57D2"/>
    <w:rsid w:val="00AA5CFF"/>
    <w:rsid w:val="00AA6005"/>
    <w:rsid w:val="00AA7CBD"/>
    <w:rsid w:val="00AA7CC2"/>
    <w:rsid w:val="00AB0F6A"/>
    <w:rsid w:val="00AB11E1"/>
    <w:rsid w:val="00AB2215"/>
    <w:rsid w:val="00AB2F63"/>
    <w:rsid w:val="00AB3119"/>
    <w:rsid w:val="00AB352A"/>
    <w:rsid w:val="00AB3EB2"/>
    <w:rsid w:val="00AB538A"/>
    <w:rsid w:val="00AB5574"/>
    <w:rsid w:val="00AB572A"/>
    <w:rsid w:val="00AB6253"/>
    <w:rsid w:val="00AB693F"/>
    <w:rsid w:val="00AC0DD9"/>
    <w:rsid w:val="00AC2102"/>
    <w:rsid w:val="00AC2415"/>
    <w:rsid w:val="00AC384C"/>
    <w:rsid w:val="00AC3C78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3725"/>
    <w:rsid w:val="00AD39F1"/>
    <w:rsid w:val="00AD3DB8"/>
    <w:rsid w:val="00AD5529"/>
    <w:rsid w:val="00AD679C"/>
    <w:rsid w:val="00AD6B3F"/>
    <w:rsid w:val="00AD745F"/>
    <w:rsid w:val="00AE0EF4"/>
    <w:rsid w:val="00AE1F1E"/>
    <w:rsid w:val="00AE20F8"/>
    <w:rsid w:val="00AE22E2"/>
    <w:rsid w:val="00AE4290"/>
    <w:rsid w:val="00AE4CB3"/>
    <w:rsid w:val="00AE4E0E"/>
    <w:rsid w:val="00AE5075"/>
    <w:rsid w:val="00AE52AF"/>
    <w:rsid w:val="00AE5C08"/>
    <w:rsid w:val="00AE67FD"/>
    <w:rsid w:val="00AE70E0"/>
    <w:rsid w:val="00AE75E5"/>
    <w:rsid w:val="00AE7EDE"/>
    <w:rsid w:val="00AF09CF"/>
    <w:rsid w:val="00AF1292"/>
    <w:rsid w:val="00AF1724"/>
    <w:rsid w:val="00AF1A7F"/>
    <w:rsid w:val="00AF29AC"/>
    <w:rsid w:val="00AF2CD5"/>
    <w:rsid w:val="00AF2EC2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185"/>
    <w:rsid w:val="00B005F9"/>
    <w:rsid w:val="00B00673"/>
    <w:rsid w:val="00B00E46"/>
    <w:rsid w:val="00B0111B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02A4"/>
    <w:rsid w:val="00B11173"/>
    <w:rsid w:val="00B1209E"/>
    <w:rsid w:val="00B12958"/>
    <w:rsid w:val="00B12F23"/>
    <w:rsid w:val="00B133AC"/>
    <w:rsid w:val="00B13AB8"/>
    <w:rsid w:val="00B13CC0"/>
    <w:rsid w:val="00B15E51"/>
    <w:rsid w:val="00B16D31"/>
    <w:rsid w:val="00B17C60"/>
    <w:rsid w:val="00B206D7"/>
    <w:rsid w:val="00B21902"/>
    <w:rsid w:val="00B2249F"/>
    <w:rsid w:val="00B22B50"/>
    <w:rsid w:val="00B23366"/>
    <w:rsid w:val="00B24239"/>
    <w:rsid w:val="00B242F1"/>
    <w:rsid w:val="00B245BC"/>
    <w:rsid w:val="00B247DF"/>
    <w:rsid w:val="00B25011"/>
    <w:rsid w:val="00B25481"/>
    <w:rsid w:val="00B2561C"/>
    <w:rsid w:val="00B2594A"/>
    <w:rsid w:val="00B262FD"/>
    <w:rsid w:val="00B266F6"/>
    <w:rsid w:val="00B26836"/>
    <w:rsid w:val="00B2692D"/>
    <w:rsid w:val="00B26A63"/>
    <w:rsid w:val="00B27FB1"/>
    <w:rsid w:val="00B300AC"/>
    <w:rsid w:val="00B31E30"/>
    <w:rsid w:val="00B3217E"/>
    <w:rsid w:val="00B32353"/>
    <w:rsid w:val="00B32DAE"/>
    <w:rsid w:val="00B33288"/>
    <w:rsid w:val="00B3389A"/>
    <w:rsid w:val="00B357C1"/>
    <w:rsid w:val="00B36F2B"/>
    <w:rsid w:val="00B37AA4"/>
    <w:rsid w:val="00B4131B"/>
    <w:rsid w:val="00B41822"/>
    <w:rsid w:val="00B4200D"/>
    <w:rsid w:val="00B4398C"/>
    <w:rsid w:val="00B43BBF"/>
    <w:rsid w:val="00B45D44"/>
    <w:rsid w:val="00B46E8A"/>
    <w:rsid w:val="00B46F0A"/>
    <w:rsid w:val="00B47796"/>
    <w:rsid w:val="00B47ECA"/>
    <w:rsid w:val="00B501E5"/>
    <w:rsid w:val="00B50948"/>
    <w:rsid w:val="00B50A91"/>
    <w:rsid w:val="00B51BE2"/>
    <w:rsid w:val="00B52A58"/>
    <w:rsid w:val="00B52BEC"/>
    <w:rsid w:val="00B546AC"/>
    <w:rsid w:val="00B54845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F2C"/>
    <w:rsid w:val="00B610F3"/>
    <w:rsid w:val="00B61924"/>
    <w:rsid w:val="00B62D8F"/>
    <w:rsid w:val="00B62FEC"/>
    <w:rsid w:val="00B64020"/>
    <w:rsid w:val="00B6516B"/>
    <w:rsid w:val="00B653D9"/>
    <w:rsid w:val="00B66233"/>
    <w:rsid w:val="00B700F7"/>
    <w:rsid w:val="00B711B0"/>
    <w:rsid w:val="00B713E8"/>
    <w:rsid w:val="00B717EE"/>
    <w:rsid w:val="00B72E46"/>
    <w:rsid w:val="00B72EA9"/>
    <w:rsid w:val="00B73909"/>
    <w:rsid w:val="00B742F3"/>
    <w:rsid w:val="00B74F81"/>
    <w:rsid w:val="00B75004"/>
    <w:rsid w:val="00B77498"/>
    <w:rsid w:val="00B7798C"/>
    <w:rsid w:val="00B77DBB"/>
    <w:rsid w:val="00B8068C"/>
    <w:rsid w:val="00B80F9C"/>
    <w:rsid w:val="00B8111F"/>
    <w:rsid w:val="00B81254"/>
    <w:rsid w:val="00B8127E"/>
    <w:rsid w:val="00B8130F"/>
    <w:rsid w:val="00B816E5"/>
    <w:rsid w:val="00B817AC"/>
    <w:rsid w:val="00B82ABF"/>
    <w:rsid w:val="00B834B9"/>
    <w:rsid w:val="00B837F5"/>
    <w:rsid w:val="00B83B36"/>
    <w:rsid w:val="00B85524"/>
    <w:rsid w:val="00B86931"/>
    <w:rsid w:val="00B876E3"/>
    <w:rsid w:val="00B90197"/>
    <w:rsid w:val="00B904AF"/>
    <w:rsid w:val="00B9072C"/>
    <w:rsid w:val="00B910AA"/>
    <w:rsid w:val="00B9165F"/>
    <w:rsid w:val="00B9189E"/>
    <w:rsid w:val="00B925CA"/>
    <w:rsid w:val="00B93017"/>
    <w:rsid w:val="00B94594"/>
    <w:rsid w:val="00B94639"/>
    <w:rsid w:val="00B94A6E"/>
    <w:rsid w:val="00B957CA"/>
    <w:rsid w:val="00B95E26"/>
    <w:rsid w:val="00B962C6"/>
    <w:rsid w:val="00B96615"/>
    <w:rsid w:val="00B969C9"/>
    <w:rsid w:val="00B96A13"/>
    <w:rsid w:val="00B96CD2"/>
    <w:rsid w:val="00B97B84"/>
    <w:rsid w:val="00BA04E1"/>
    <w:rsid w:val="00BA06A7"/>
    <w:rsid w:val="00BA0965"/>
    <w:rsid w:val="00BA0C07"/>
    <w:rsid w:val="00BA19CE"/>
    <w:rsid w:val="00BA1C55"/>
    <w:rsid w:val="00BA235B"/>
    <w:rsid w:val="00BA327E"/>
    <w:rsid w:val="00BA4AD0"/>
    <w:rsid w:val="00BA521D"/>
    <w:rsid w:val="00BA5288"/>
    <w:rsid w:val="00BA5646"/>
    <w:rsid w:val="00BA6345"/>
    <w:rsid w:val="00BA63A7"/>
    <w:rsid w:val="00BA6D80"/>
    <w:rsid w:val="00BA77A4"/>
    <w:rsid w:val="00BA7C08"/>
    <w:rsid w:val="00BB07F0"/>
    <w:rsid w:val="00BB0FC1"/>
    <w:rsid w:val="00BB1189"/>
    <w:rsid w:val="00BB2069"/>
    <w:rsid w:val="00BB2757"/>
    <w:rsid w:val="00BB2F65"/>
    <w:rsid w:val="00BB3EA1"/>
    <w:rsid w:val="00BB5F2B"/>
    <w:rsid w:val="00BB658D"/>
    <w:rsid w:val="00BB68ED"/>
    <w:rsid w:val="00BB798D"/>
    <w:rsid w:val="00BB79AB"/>
    <w:rsid w:val="00BB7AD1"/>
    <w:rsid w:val="00BC0518"/>
    <w:rsid w:val="00BC1A9D"/>
    <w:rsid w:val="00BC26FB"/>
    <w:rsid w:val="00BC340C"/>
    <w:rsid w:val="00BC36DE"/>
    <w:rsid w:val="00BC3B5D"/>
    <w:rsid w:val="00BC4B3B"/>
    <w:rsid w:val="00BC5710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152"/>
    <w:rsid w:val="00BD6275"/>
    <w:rsid w:val="00BD6930"/>
    <w:rsid w:val="00BD6F63"/>
    <w:rsid w:val="00BD739A"/>
    <w:rsid w:val="00BD7D8D"/>
    <w:rsid w:val="00BE0618"/>
    <w:rsid w:val="00BE11C4"/>
    <w:rsid w:val="00BE1204"/>
    <w:rsid w:val="00BE13FE"/>
    <w:rsid w:val="00BE19C7"/>
    <w:rsid w:val="00BE1C55"/>
    <w:rsid w:val="00BE295A"/>
    <w:rsid w:val="00BE2B5E"/>
    <w:rsid w:val="00BE34A8"/>
    <w:rsid w:val="00BE40B0"/>
    <w:rsid w:val="00BE70CA"/>
    <w:rsid w:val="00BE7E47"/>
    <w:rsid w:val="00BF0034"/>
    <w:rsid w:val="00BF018F"/>
    <w:rsid w:val="00BF075D"/>
    <w:rsid w:val="00BF217F"/>
    <w:rsid w:val="00BF231C"/>
    <w:rsid w:val="00BF262B"/>
    <w:rsid w:val="00BF37E4"/>
    <w:rsid w:val="00BF3FC2"/>
    <w:rsid w:val="00BF3FEB"/>
    <w:rsid w:val="00BF4694"/>
    <w:rsid w:val="00BF4E2E"/>
    <w:rsid w:val="00BF6286"/>
    <w:rsid w:val="00BF6475"/>
    <w:rsid w:val="00BF6886"/>
    <w:rsid w:val="00BF7349"/>
    <w:rsid w:val="00BF762D"/>
    <w:rsid w:val="00BF79C0"/>
    <w:rsid w:val="00C0050D"/>
    <w:rsid w:val="00C0100E"/>
    <w:rsid w:val="00C01208"/>
    <w:rsid w:val="00C012AE"/>
    <w:rsid w:val="00C01490"/>
    <w:rsid w:val="00C0319B"/>
    <w:rsid w:val="00C0394F"/>
    <w:rsid w:val="00C04D73"/>
    <w:rsid w:val="00C04E98"/>
    <w:rsid w:val="00C04FD0"/>
    <w:rsid w:val="00C050E8"/>
    <w:rsid w:val="00C05EB7"/>
    <w:rsid w:val="00C07A33"/>
    <w:rsid w:val="00C12BE7"/>
    <w:rsid w:val="00C12DBE"/>
    <w:rsid w:val="00C12FAC"/>
    <w:rsid w:val="00C1377B"/>
    <w:rsid w:val="00C13D2E"/>
    <w:rsid w:val="00C13D7B"/>
    <w:rsid w:val="00C14E37"/>
    <w:rsid w:val="00C15283"/>
    <w:rsid w:val="00C16274"/>
    <w:rsid w:val="00C16CC9"/>
    <w:rsid w:val="00C1714D"/>
    <w:rsid w:val="00C17609"/>
    <w:rsid w:val="00C205CD"/>
    <w:rsid w:val="00C20925"/>
    <w:rsid w:val="00C21C11"/>
    <w:rsid w:val="00C230F6"/>
    <w:rsid w:val="00C2326B"/>
    <w:rsid w:val="00C23A45"/>
    <w:rsid w:val="00C2598B"/>
    <w:rsid w:val="00C25B60"/>
    <w:rsid w:val="00C25D86"/>
    <w:rsid w:val="00C2613A"/>
    <w:rsid w:val="00C26483"/>
    <w:rsid w:val="00C271E2"/>
    <w:rsid w:val="00C274A4"/>
    <w:rsid w:val="00C27595"/>
    <w:rsid w:val="00C317DA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8A9"/>
    <w:rsid w:val="00C40A0B"/>
    <w:rsid w:val="00C416C1"/>
    <w:rsid w:val="00C421DA"/>
    <w:rsid w:val="00C43C8E"/>
    <w:rsid w:val="00C440D7"/>
    <w:rsid w:val="00C44391"/>
    <w:rsid w:val="00C44CC9"/>
    <w:rsid w:val="00C454DB"/>
    <w:rsid w:val="00C500FC"/>
    <w:rsid w:val="00C5072A"/>
    <w:rsid w:val="00C50A8B"/>
    <w:rsid w:val="00C51D65"/>
    <w:rsid w:val="00C5237A"/>
    <w:rsid w:val="00C52EEA"/>
    <w:rsid w:val="00C53316"/>
    <w:rsid w:val="00C5355C"/>
    <w:rsid w:val="00C535A3"/>
    <w:rsid w:val="00C53926"/>
    <w:rsid w:val="00C54E00"/>
    <w:rsid w:val="00C54ED9"/>
    <w:rsid w:val="00C563C9"/>
    <w:rsid w:val="00C56829"/>
    <w:rsid w:val="00C579F8"/>
    <w:rsid w:val="00C604E6"/>
    <w:rsid w:val="00C6086B"/>
    <w:rsid w:val="00C612D5"/>
    <w:rsid w:val="00C613B3"/>
    <w:rsid w:val="00C614F5"/>
    <w:rsid w:val="00C616EF"/>
    <w:rsid w:val="00C62CA5"/>
    <w:rsid w:val="00C634CC"/>
    <w:rsid w:val="00C63CD2"/>
    <w:rsid w:val="00C646C4"/>
    <w:rsid w:val="00C6481A"/>
    <w:rsid w:val="00C65B05"/>
    <w:rsid w:val="00C65C38"/>
    <w:rsid w:val="00C6629B"/>
    <w:rsid w:val="00C66B11"/>
    <w:rsid w:val="00C66B65"/>
    <w:rsid w:val="00C66C10"/>
    <w:rsid w:val="00C671D1"/>
    <w:rsid w:val="00C6759E"/>
    <w:rsid w:val="00C67718"/>
    <w:rsid w:val="00C70276"/>
    <w:rsid w:val="00C706EC"/>
    <w:rsid w:val="00C70A83"/>
    <w:rsid w:val="00C719F8"/>
    <w:rsid w:val="00C735EB"/>
    <w:rsid w:val="00C7397D"/>
    <w:rsid w:val="00C73BEB"/>
    <w:rsid w:val="00C74134"/>
    <w:rsid w:val="00C751B2"/>
    <w:rsid w:val="00C7521A"/>
    <w:rsid w:val="00C75B7C"/>
    <w:rsid w:val="00C76E6D"/>
    <w:rsid w:val="00C77C7C"/>
    <w:rsid w:val="00C80476"/>
    <w:rsid w:val="00C80EB9"/>
    <w:rsid w:val="00C8170B"/>
    <w:rsid w:val="00C82551"/>
    <w:rsid w:val="00C82FFE"/>
    <w:rsid w:val="00C83375"/>
    <w:rsid w:val="00C834FC"/>
    <w:rsid w:val="00C83A8D"/>
    <w:rsid w:val="00C83B9A"/>
    <w:rsid w:val="00C848EC"/>
    <w:rsid w:val="00C85EF2"/>
    <w:rsid w:val="00C86AE8"/>
    <w:rsid w:val="00C8794C"/>
    <w:rsid w:val="00C9075C"/>
    <w:rsid w:val="00C91D86"/>
    <w:rsid w:val="00C924A8"/>
    <w:rsid w:val="00C92B7E"/>
    <w:rsid w:val="00C93A2B"/>
    <w:rsid w:val="00C93B53"/>
    <w:rsid w:val="00C94248"/>
    <w:rsid w:val="00C9428A"/>
    <w:rsid w:val="00C94B35"/>
    <w:rsid w:val="00C96344"/>
    <w:rsid w:val="00C96726"/>
    <w:rsid w:val="00C97256"/>
    <w:rsid w:val="00C97C85"/>
    <w:rsid w:val="00CA0863"/>
    <w:rsid w:val="00CA1C92"/>
    <w:rsid w:val="00CA1F94"/>
    <w:rsid w:val="00CA2058"/>
    <w:rsid w:val="00CA298E"/>
    <w:rsid w:val="00CA303A"/>
    <w:rsid w:val="00CA3B5A"/>
    <w:rsid w:val="00CA4792"/>
    <w:rsid w:val="00CA4D44"/>
    <w:rsid w:val="00CA59E1"/>
    <w:rsid w:val="00CA5B32"/>
    <w:rsid w:val="00CA6193"/>
    <w:rsid w:val="00CA6575"/>
    <w:rsid w:val="00CA68E9"/>
    <w:rsid w:val="00CA694E"/>
    <w:rsid w:val="00CA77AF"/>
    <w:rsid w:val="00CA7C34"/>
    <w:rsid w:val="00CB034E"/>
    <w:rsid w:val="00CB0571"/>
    <w:rsid w:val="00CB0CC2"/>
    <w:rsid w:val="00CB13FF"/>
    <w:rsid w:val="00CB2117"/>
    <w:rsid w:val="00CB2E92"/>
    <w:rsid w:val="00CB3E13"/>
    <w:rsid w:val="00CB4AE7"/>
    <w:rsid w:val="00CB5526"/>
    <w:rsid w:val="00CB64E9"/>
    <w:rsid w:val="00CB6E31"/>
    <w:rsid w:val="00CC0A13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34"/>
    <w:rsid w:val="00CD1FB4"/>
    <w:rsid w:val="00CD430D"/>
    <w:rsid w:val="00CD76C2"/>
    <w:rsid w:val="00CE042C"/>
    <w:rsid w:val="00CE1D34"/>
    <w:rsid w:val="00CE1F36"/>
    <w:rsid w:val="00CE2042"/>
    <w:rsid w:val="00CE292E"/>
    <w:rsid w:val="00CE2A1C"/>
    <w:rsid w:val="00CE2EF5"/>
    <w:rsid w:val="00CE48A7"/>
    <w:rsid w:val="00CE5B28"/>
    <w:rsid w:val="00CE5F70"/>
    <w:rsid w:val="00CE62FA"/>
    <w:rsid w:val="00CE6A08"/>
    <w:rsid w:val="00CE6D12"/>
    <w:rsid w:val="00CE7229"/>
    <w:rsid w:val="00CF063B"/>
    <w:rsid w:val="00CF0B1F"/>
    <w:rsid w:val="00CF127B"/>
    <w:rsid w:val="00CF1FB5"/>
    <w:rsid w:val="00CF2551"/>
    <w:rsid w:val="00CF2918"/>
    <w:rsid w:val="00CF30A6"/>
    <w:rsid w:val="00CF352D"/>
    <w:rsid w:val="00CF4C28"/>
    <w:rsid w:val="00CF4F23"/>
    <w:rsid w:val="00CF6CE8"/>
    <w:rsid w:val="00CF6D8E"/>
    <w:rsid w:val="00D00127"/>
    <w:rsid w:val="00D01F29"/>
    <w:rsid w:val="00D045FB"/>
    <w:rsid w:val="00D05D15"/>
    <w:rsid w:val="00D05E87"/>
    <w:rsid w:val="00D06BA5"/>
    <w:rsid w:val="00D07AA8"/>
    <w:rsid w:val="00D10C2A"/>
    <w:rsid w:val="00D13427"/>
    <w:rsid w:val="00D13678"/>
    <w:rsid w:val="00D13BF1"/>
    <w:rsid w:val="00D14DE3"/>
    <w:rsid w:val="00D15754"/>
    <w:rsid w:val="00D15B34"/>
    <w:rsid w:val="00D15E63"/>
    <w:rsid w:val="00D161F0"/>
    <w:rsid w:val="00D16826"/>
    <w:rsid w:val="00D16BDA"/>
    <w:rsid w:val="00D176C5"/>
    <w:rsid w:val="00D205C1"/>
    <w:rsid w:val="00D21789"/>
    <w:rsid w:val="00D21D54"/>
    <w:rsid w:val="00D21E3E"/>
    <w:rsid w:val="00D22DDF"/>
    <w:rsid w:val="00D231A2"/>
    <w:rsid w:val="00D23A15"/>
    <w:rsid w:val="00D250A5"/>
    <w:rsid w:val="00D251C9"/>
    <w:rsid w:val="00D252D6"/>
    <w:rsid w:val="00D2645A"/>
    <w:rsid w:val="00D26704"/>
    <w:rsid w:val="00D26806"/>
    <w:rsid w:val="00D27317"/>
    <w:rsid w:val="00D276FD"/>
    <w:rsid w:val="00D30189"/>
    <w:rsid w:val="00D30EF8"/>
    <w:rsid w:val="00D31731"/>
    <w:rsid w:val="00D31A37"/>
    <w:rsid w:val="00D327C1"/>
    <w:rsid w:val="00D32F03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52CB"/>
    <w:rsid w:val="00D366B0"/>
    <w:rsid w:val="00D409C4"/>
    <w:rsid w:val="00D41027"/>
    <w:rsid w:val="00D42BF5"/>
    <w:rsid w:val="00D4351A"/>
    <w:rsid w:val="00D441A5"/>
    <w:rsid w:val="00D45C6C"/>
    <w:rsid w:val="00D47595"/>
    <w:rsid w:val="00D476E5"/>
    <w:rsid w:val="00D476EA"/>
    <w:rsid w:val="00D50456"/>
    <w:rsid w:val="00D50E01"/>
    <w:rsid w:val="00D510FD"/>
    <w:rsid w:val="00D51105"/>
    <w:rsid w:val="00D5177F"/>
    <w:rsid w:val="00D5295B"/>
    <w:rsid w:val="00D538BE"/>
    <w:rsid w:val="00D53BAA"/>
    <w:rsid w:val="00D54606"/>
    <w:rsid w:val="00D54687"/>
    <w:rsid w:val="00D54F83"/>
    <w:rsid w:val="00D5673C"/>
    <w:rsid w:val="00D568D8"/>
    <w:rsid w:val="00D5714A"/>
    <w:rsid w:val="00D57F6E"/>
    <w:rsid w:val="00D60A88"/>
    <w:rsid w:val="00D61C5D"/>
    <w:rsid w:val="00D64399"/>
    <w:rsid w:val="00D649AD"/>
    <w:rsid w:val="00D65148"/>
    <w:rsid w:val="00D65302"/>
    <w:rsid w:val="00D65508"/>
    <w:rsid w:val="00D657BC"/>
    <w:rsid w:val="00D66FE0"/>
    <w:rsid w:val="00D6750A"/>
    <w:rsid w:val="00D67B18"/>
    <w:rsid w:val="00D707BB"/>
    <w:rsid w:val="00D70804"/>
    <w:rsid w:val="00D71436"/>
    <w:rsid w:val="00D71440"/>
    <w:rsid w:val="00D71724"/>
    <w:rsid w:val="00D71A74"/>
    <w:rsid w:val="00D72135"/>
    <w:rsid w:val="00D7220B"/>
    <w:rsid w:val="00D73750"/>
    <w:rsid w:val="00D73978"/>
    <w:rsid w:val="00D74202"/>
    <w:rsid w:val="00D747E9"/>
    <w:rsid w:val="00D7528D"/>
    <w:rsid w:val="00D752E9"/>
    <w:rsid w:val="00D76775"/>
    <w:rsid w:val="00D76C48"/>
    <w:rsid w:val="00D810EC"/>
    <w:rsid w:val="00D81C3E"/>
    <w:rsid w:val="00D81CFC"/>
    <w:rsid w:val="00D8376D"/>
    <w:rsid w:val="00D83CA4"/>
    <w:rsid w:val="00D84FE5"/>
    <w:rsid w:val="00D8501E"/>
    <w:rsid w:val="00D85078"/>
    <w:rsid w:val="00D85086"/>
    <w:rsid w:val="00D8588B"/>
    <w:rsid w:val="00D86D82"/>
    <w:rsid w:val="00D86E56"/>
    <w:rsid w:val="00D901FA"/>
    <w:rsid w:val="00D90700"/>
    <w:rsid w:val="00D907FC"/>
    <w:rsid w:val="00D90D28"/>
    <w:rsid w:val="00D92A6D"/>
    <w:rsid w:val="00D939F0"/>
    <w:rsid w:val="00D949E2"/>
    <w:rsid w:val="00D94EC5"/>
    <w:rsid w:val="00D96690"/>
    <w:rsid w:val="00D968C5"/>
    <w:rsid w:val="00D96AF6"/>
    <w:rsid w:val="00D9719F"/>
    <w:rsid w:val="00D97542"/>
    <w:rsid w:val="00DA1121"/>
    <w:rsid w:val="00DA11F8"/>
    <w:rsid w:val="00DA1C8E"/>
    <w:rsid w:val="00DA2436"/>
    <w:rsid w:val="00DA25F5"/>
    <w:rsid w:val="00DA40DC"/>
    <w:rsid w:val="00DA71E2"/>
    <w:rsid w:val="00DA7318"/>
    <w:rsid w:val="00DA7B28"/>
    <w:rsid w:val="00DB0D30"/>
    <w:rsid w:val="00DB1742"/>
    <w:rsid w:val="00DB1EFB"/>
    <w:rsid w:val="00DB320F"/>
    <w:rsid w:val="00DB4F65"/>
    <w:rsid w:val="00DB5EB4"/>
    <w:rsid w:val="00DB67FF"/>
    <w:rsid w:val="00DB6D6B"/>
    <w:rsid w:val="00DC01F1"/>
    <w:rsid w:val="00DC0222"/>
    <w:rsid w:val="00DC044C"/>
    <w:rsid w:val="00DC057F"/>
    <w:rsid w:val="00DC0691"/>
    <w:rsid w:val="00DC0F37"/>
    <w:rsid w:val="00DC2E56"/>
    <w:rsid w:val="00DC68DE"/>
    <w:rsid w:val="00DC7770"/>
    <w:rsid w:val="00DD13E0"/>
    <w:rsid w:val="00DD1B30"/>
    <w:rsid w:val="00DD1CBE"/>
    <w:rsid w:val="00DD1D5C"/>
    <w:rsid w:val="00DD3146"/>
    <w:rsid w:val="00DD4090"/>
    <w:rsid w:val="00DD450E"/>
    <w:rsid w:val="00DD451D"/>
    <w:rsid w:val="00DD4C25"/>
    <w:rsid w:val="00DD4CEA"/>
    <w:rsid w:val="00DD6EAC"/>
    <w:rsid w:val="00DD7CBA"/>
    <w:rsid w:val="00DD7DBE"/>
    <w:rsid w:val="00DE0735"/>
    <w:rsid w:val="00DE0B84"/>
    <w:rsid w:val="00DE0D20"/>
    <w:rsid w:val="00DE1CCC"/>
    <w:rsid w:val="00DE3198"/>
    <w:rsid w:val="00DE4A32"/>
    <w:rsid w:val="00DE4C51"/>
    <w:rsid w:val="00DE5D48"/>
    <w:rsid w:val="00DE619F"/>
    <w:rsid w:val="00DE64A8"/>
    <w:rsid w:val="00DF0856"/>
    <w:rsid w:val="00DF0B82"/>
    <w:rsid w:val="00DF1E05"/>
    <w:rsid w:val="00DF2CA3"/>
    <w:rsid w:val="00DF3014"/>
    <w:rsid w:val="00DF36DE"/>
    <w:rsid w:val="00DF3E8F"/>
    <w:rsid w:val="00DF3ED3"/>
    <w:rsid w:val="00DF4B71"/>
    <w:rsid w:val="00DF5128"/>
    <w:rsid w:val="00DF7486"/>
    <w:rsid w:val="00DF7C74"/>
    <w:rsid w:val="00DF7E93"/>
    <w:rsid w:val="00E00376"/>
    <w:rsid w:val="00E003D0"/>
    <w:rsid w:val="00E0040E"/>
    <w:rsid w:val="00E00B65"/>
    <w:rsid w:val="00E03724"/>
    <w:rsid w:val="00E05885"/>
    <w:rsid w:val="00E073E6"/>
    <w:rsid w:val="00E079CF"/>
    <w:rsid w:val="00E125E6"/>
    <w:rsid w:val="00E125F1"/>
    <w:rsid w:val="00E12BB7"/>
    <w:rsid w:val="00E12F05"/>
    <w:rsid w:val="00E13424"/>
    <w:rsid w:val="00E1348B"/>
    <w:rsid w:val="00E1440E"/>
    <w:rsid w:val="00E154C1"/>
    <w:rsid w:val="00E15D8F"/>
    <w:rsid w:val="00E16857"/>
    <w:rsid w:val="00E16B8B"/>
    <w:rsid w:val="00E171DC"/>
    <w:rsid w:val="00E17C26"/>
    <w:rsid w:val="00E17F07"/>
    <w:rsid w:val="00E21870"/>
    <w:rsid w:val="00E227DE"/>
    <w:rsid w:val="00E2367F"/>
    <w:rsid w:val="00E23BEA"/>
    <w:rsid w:val="00E23FD4"/>
    <w:rsid w:val="00E24B61"/>
    <w:rsid w:val="00E25D6F"/>
    <w:rsid w:val="00E269C9"/>
    <w:rsid w:val="00E2764F"/>
    <w:rsid w:val="00E278A7"/>
    <w:rsid w:val="00E27CFF"/>
    <w:rsid w:val="00E300C4"/>
    <w:rsid w:val="00E30CA2"/>
    <w:rsid w:val="00E31635"/>
    <w:rsid w:val="00E322EC"/>
    <w:rsid w:val="00E32500"/>
    <w:rsid w:val="00E32545"/>
    <w:rsid w:val="00E331E2"/>
    <w:rsid w:val="00E34947"/>
    <w:rsid w:val="00E355D2"/>
    <w:rsid w:val="00E3561B"/>
    <w:rsid w:val="00E3636D"/>
    <w:rsid w:val="00E37B51"/>
    <w:rsid w:val="00E4002C"/>
    <w:rsid w:val="00E41B5B"/>
    <w:rsid w:val="00E42362"/>
    <w:rsid w:val="00E42463"/>
    <w:rsid w:val="00E42B91"/>
    <w:rsid w:val="00E4372A"/>
    <w:rsid w:val="00E4392F"/>
    <w:rsid w:val="00E43B83"/>
    <w:rsid w:val="00E44FAC"/>
    <w:rsid w:val="00E4528E"/>
    <w:rsid w:val="00E45962"/>
    <w:rsid w:val="00E45DB3"/>
    <w:rsid w:val="00E4645A"/>
    <w:rsid w:val="00E50F3D"/>
    <w:rsid w:val="00E51CAB"/>
    <w:rsid w:val="00E525EF"/>
    <w:rsid w:val="00E53C61"/>
    <w:rsid w:val="00E56524"/>
    <w:rsid w:val="00E56E5E"/>
    <w:rsid w:val="00E6382A"/>
    <w:rsid w:val="00E64F33"/>
    <w:rsid w:val="00E64FFD"/>
    <w:rsid w:val="00E654FA"/>
    <w:rsid w:val="00E655C9"/>
    <w:rsid w:val="00E6590D"/>
    <w:rsid w:val="00E6591E"/>
    <w:rsid w:val="00E667A3"/>
    <w:rsid w:val="00E667F3"/>
    <w:rsid w:val="00E6699F"/>
    <w:rsid w:val="00E703F2"/>
    <w:rsid w:val="00E71CB2"/>
    <w:rsid w:val="00E73462"/>
    <w:rsid w:val="00E73604"/>
    <w:rsid w:val="00E738DB"/>
    <w:rsid w:val="00E73A58"/>
    <w:rsid w:val="00E73AC2"/>
    <w:rsid w:val="00E73C4C"/>
    <w:rsid w:val="00E750D2"/>
    <w:rsid w:val="00E754F5"/>
    <w:rsid w:val="00E755EE"/>
    <w:rsid w:val="00E763A6"/>
    <w:rsid w:val="00E775AF"/>
    <w:rsid w:val="00E776D9"/>
    <w:rsid w:val="00E802B8"/>
    <w:rsid w:val="00E80402"/>
    <w:rsid w:val="00E80C5B"/>
    <w:rsid w:val="00E80E1D"/>
    <w:rsid w:val="00E82368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2365"/>
    <w:rsid w:val="00E924BB"/>
    <w:rsid w:val="00E92512"/>
    <w:rsid w:val="00E925B9"/>
    <w:rsid w:val="00E92892"/>
    <w:rsid w:val="00E92BB0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3748"/>
    <w:rsid w:val="00EA4D2F"/>
    <w:rsid w:val="00EA66FA"/>
    <w:rsid w:val="00EA6D03"/>
    <w:rsid w:val="00EB0027"/>
    <w:rsid w:val="00EB07C2"/>
    <w:rsid w:val="00EB4E53"/>
    <w:rsid w:val="00EB5D42"/>
    <w:rsid w:val="00EB618E"/>
    <w:rsid w:val="00EB6608"/>
    <w:rsid w:val="00EB6851"/>
    <w:rsid w:val="00EB7453"/>
    <w:rsid w:val="00EB7A5F"/>
    <w:rsid w:val="00EC012C"/>
    <w:rsid w:val="00EC11A1"/>
    <w:rsid w:val="00EC1243"/>
    <w:rsid w:val="00EC1D58"/>
    <w:rsid w:val="00EC1F21"/>
    <w:rsid w:val="00EC238D"/>
    <w:rsid w:val="00EC23ED"/>
    <w:rsid w:val="00EC2946"/>
    <w:rsid w:val="00EC2E53"/>
    <w:rsid w:val="00EC2F4E"/>
    <w:rsid w:val="00EC3E56"/>
    <w:rsid w:val="00EC430D"/>
    <w:rsid w:val="00EC507F"/>
    <w:rsid w:val="00EC564C"/>
    <w:rsid w:val="00EC6193"/>
    <w:rsid w:val="00EC7A54"/>
    <w:rsid w:val="00ED1430"/>
    <w:rsid w:val="00ED20B2"/>
    <w:rsid w:val="00ED2226"/>
    <w:rsid w:val="00ED238A"/>
    <w:rsid w:val="00ED2C8A"/>
    <w:rsid w:val="00ED2D3E"/>
    <w:rsid w:val="00ED385C"/>
    <w:rsid w:val="00ED4254"/>
    <w:rsid w:val="00ED4E42"/>
    <w:rsid w:val="00ED4FF6"/>
    <w:rsid w:val="00ED535F"/>
    <w:rsid w:val="00ED6405"/>
    <w:rsid w:val="00ED6847"/>
    <w:rsid w:val="00EE09E9"/>
    <w:rsid w:val="00EE1212"/>
    <w:rsid w:val="00EE1763"/>
    <w:rsid w:val="00EE1BE3"/>
    <w:rsid w:val="00EE1D3B"/>
    <w:rsid w:val="00EE2414"/>
    <w:rsid w:val="00EE3F7B"/>
    <w:rsid w:val="00EE40D2"/>
    <w:rsid w:val="00EE48F9"/>
    <w:rsid w:val="00EE4A4D"/>
    <w:rsid w:val="00EE632D"/>
    <w:rsid w:val="00EE6D13"/>
    <w:rsid w:val="00EE7A5E"/>
    <w:rsid w:val="00EE7C84"/>
    <w:rsid w:val="00EE7E70"/>
    <w:rsid w:val="00EF0CBC"/>
    <w:rsid w:val="00EF20DE"/>
    <w:rsid w:val="00EF2333"/>
    <w:rsid w:val="00EF2FDB"/>
    <w:rsid w:val="00EF3FA7"/>
    <w:rsid w:val="00EF4401"/>
    <w:rsid w:val="00EF475D"/>
    <w:rsid w:val="00EF4EA1"/>
    <w:rsid w:val="00EF5D91"/>
    <w:rsid w:val="00EF681C"/>
    <w:rsid w:val="00EF7209"/>
    <w:rsid w:val="00EF7D1C"/>
    <w:rsid w:val="00F00260"/>
    <w:rsid w:val="00F017FA"/>
    <w:rsid w:val="00F01855"/>
    <w:rsid w:val="00F01877"/>
    <w:rsid w:val="00F01AEA"/>
    <w:rsid w:val="00F01FC3"/>
    <w:rsid w:val="00F02630"/>
    <w:rsid w:val="00F04B5B"/>
    <w:rsid w:val="00F054D4"/>
    <w:rsid w:val="00F06A74"/>
    <w:rsid w:val="00F07911"/>
    <w:rsid w:val="00F07D89"/>
    <w:rsid w:val="00F07F56"/>
    <w:rsid w:val="00F10949"/>
    <w:rsid w:val="00F11B65"/>
    <w:rsid w:val="00F11CD7"/>
    <w:rsid w:val="00F1201F"/>
    <w:rsid w:val="00F1377C"/>
    <w:rsid w:val="00F13D0B"/>
    <w:rsid w:val="00F13E40"/>
    <w:rsid w:val="00F13E94"/>
    <w:rsid w:val="00F14325"/>
    <w:rsid w:val="00F14751"/>
    <w:rsid w:val="00F158C9"/>
    <w:rsid w:val="00F15C70"/>
    <w:rsid w:val="00F15D71"/>
    <w:rsid w:val="00F16E4F"/>
    <w:rsid w:val="00F1725F"/>
    <w:rsid w:val="00F2056A"/>
    <w:rsid w:val="00F21A14"/>
    <w:rsid w:val="00F21C2E"/>
    <w:rsid w:val="00F22375"/>
    <w:rsid w:val="00F232E0"/>
    <w:rsid w:val="00F2344A"/>
    <w:rsid w:val="00F24AA3"/>
    <w:rsid w:val="00F251BA"/>
    <w:rsid w:val="00F25983"/>
    <w:rsid w:val="00F26190"/>
    <w:rsid w:val="00F261B5"/>
    <w:rsid w:val="00F26C6D"/>
    <w:rsid w:val="00F27136"/>
    <w:rsid w:val="00F30544"/>
    <w:rsid w:val="00F32091"/>
    <w:rsid w:val="00F336DA"/>
    <w:rsid w:val="00F33B8D"/>
    <w:rsid w:val="00F33FCD"/>
    <w:rsid w:val="00F34044"/>
    <w:rsid w:val="00F34233"/>
    <w:rsid w:val="00F35F2D"/>
    <w:rsid w:val="00F36B43"/>
    <w:rsid w:val="00F37D7F"/>
    <w:rsid w:val="00F40021"/>
    <w:rsid w:val="00F40164"/>
    <w:rsid w:val="00F4094E"/>
    <w:rsid w:val="00F4401B"/>
    <w:rsid w:val="00F44082"/>
    <w:rsid w:val="00F4445A"/>
    <w:rsid w:val="00F449AF"/>
    <w:rsid w:val="00F44FE4"/>
    <w:rsid w:val="00F45029"/>
    <w:rsid w:val="00F45631"/>
    <w:rsid w:val="00F45C24"/>
    <w:rsid w:val="00F46A4D"/>
    <w:rsid w:val="00F47313"/>
    <w:rsid w:val="00F47962"/>
    <w:rsid w:val="00F5064B"/>
    <w:rsid w:val="00F52B79"/>
    <w:rsid w:val="00F53056"/>
    <w:rsid w:val="00F537B7"/>
    <w:rsid w:val="00F545D4"/>
    <w:rsid w:val="00F54D2A"/>
    <w:rsid w:val="00F55350"/>
    <w:rsid w:val="00F55907"/>
    <w:rsid w:val="00F559C4"/>
    <w:rsid w:val="00F55D74"/>
    <w:rsid w:val="00F56B38"/>
    <w:rsid w:val="00F56F74"/>
    <w:rsid w:val="00F57550"/>
    <w:rsid w:val="00F60672"/>
    <w:rsid w:val="00F60B38"/>
    <w:rsid w:val="00F6187C"/>
    <w:rsid w:val="00F61959"/>
    <w:rsid w:val="00F61CD1"/>
    <w:rsid w:val="00F62323"/>
    <w:rsid w:val="00F623C5"/>
    <w:rsid w:val="00F6274A"/>
    <w:rsid w:val="00F63975"/>
    <w:rsid w:val="00F63A28"/>
    <w:rsid w:val="00F67F5D"/>
    <w:rsid w:val="00F7127F"/>
    <w:rsid w:val="00F71691"/>
    <w:rsid w:val="00F71DF8"/>
    <w:rsid w:val="00F726DE"/>
    <w:rsid w:val="00F7418D"/>
    <w:rsid w:val="00F7420C"/>
    <w:rsid w:val="00F74604"/>
    <w:rsid w:val="00F75538"/>
    <w:rsid w:val="00F75704"/>
    <w:rsid w:val="00F76D64"/>
    <w:rsid w:val="00F81A5B"/>
    <w:rsid w:val="00F824CF"/>
    <w:rsid w:val="00F849B4"/>
    <w:rsid w:val="00F84DED"/>
    <w:rsid w:val="00F84E1A"/>
    <w:rsid w:val="00F85183"/>
    <w:rsid w:val="00F864EA"/>
    <w:rsid w:val="00F864FC"/>
    <w:rsid w:val="00F86640"/>
    <w:rsid w:val="00F867B4"/>
    <w:rsid w:val="00F87344"/>
    <w:rsid w:val="00F92D84"/>
    <w:rsid w:val="00F93A38"/>
    <w:rsid w:val="00F949AD"/>
    <w:rsid w:val="00F949F3"/>
    <w:rsid w:val="00F94D22"/>
    <w:rsid w:val="00F95229"/>
    <w:rsid w:val="00F96DA2"/>
    <w:rsid w:val="00F9797E"/>
    <w:rsid w:val="00FA09D9"/>
    <w:rsid w:val="00FA24C7"/>
    <w:rsid w:val="00FA2B22"/>
    <w:rsid w:val="00FA2D76"/>
    <w:rsid w:val="00FA2F62"/>
    <w:rsid w:val="00FA370B"/>
    <w:rsid w:val="00FA3E05"/>
    <w:rsid w:val="00FA4861"/>
    <w:rsid w:val="00FA4A92"/>
    <w:rsid w:val="00FB0146"/>
    <w:rsid w:val="00FB024A"/>
    <w:rsid w:val="00FB0BE8"/>
    <w:rsid w:val="00FB14AD"/>
    <w:rsid w:val="00FB1536"/>
    <w:rsid w:val="00FB3E7E"/>
    <w:rsid w:val="00FB46A9"/>
    <w:rsid w:val="00FB47DF"/>
    <w:rsid w:val="00FB5E18"/>
    <w:rsid w:val="00FB6860"/>
    <w:rsid w:val="00FB7BDB"/>
    <w:rsid w:val="00FC0537"/>
    <w:rsid w:val="00FC065D"/>
    <w:rsid w:val="00FC07B4"/>
    <w:rsid w:val="00FC0B45"/>
    <w:rsid w:val="00FC10E6"/>
    <w:rsid w:val="00FC1518"/>
    <w:rsid w:val="00FC229E"/>
    <w:rsid w:val="00FC2C8F"/>
    <w:rsid w:val="00FC3269"/>
    <w:rsid w:val="00FC347B"/>
    <w:rsid w:val="00FC38DD"/>
    <w:rsid w:val="00FC492A"/>
    <w:rsid w:val="00FC5E54"/>
    <w:rsid w:val="00FC6856"/>
    <w:rsid w:val="00FC6919"/>
    <w:rsid w:val="00FC6C2E"/>
    <w:rsid w:val="00FC76CE"/>
    <w:rsid w:val="00FD01F2"/>
    <w:rsid w:val="00FD0AA3"/>
    <w:rsid w:val="00FD2B32"/>
    <w:rsid w:val="00FD3DED"/>
    <w:rsid w:val="00FD43EE"/>
    <w:rsid w:val="00FD47B8"/>
    <w:rsid w:val="00FD4A99"/>
    <w:rsid w:val="00FD4E75"/>
    <w:rsid w:val="00FD5AFA"/>
    <w:rsid w:val="00FD6716"/>
    <w:rsid w:val="00FD7456"/>
    <w:rsid w:val="00FD7D0F"/>
    <w:rsid w:val="00FD7E7F"/>
    <w:rsid w:val="00FE00AF"/>
    <w:rsid w:val="00FE0302"/>
    <w:rsid w:val="00FE11D2"/>
    <w:rsid w:val="00FE13FA"/>
    <w:rsid w:val="00FE35F3"/>
    <w:rsid w:val="00FE4348"/>
    <w:rsid w:val="00FE4724"/>
    <w:rsid w:val="00FE4C32"/>
    <w:rsid w:val="00FE4FAD"/>
    <w:rsid w:val="00FE5204"/>
    <w:rsid w:val="00FE5893"/>
    <w:rsid w:val="00FE58FD"/>
    <w:rsid w:val="00FE62DE"/>
    <w:rsid w:val="00FE63CF"/>
    <w:rsid w:val="00FE664D"/>
    <w:rsid w:val="00FE6ED6"/>
    <w:rsid w:val="00FE7AAD"/>
    <w:rsid w:val="00FF0462"/>
    <w:rsid w:val="00FF2E38"/>
    <w:rsid w:val="00FF47E9"/>
    <w:rsid w:val="00FF5228"/>
    <w:rsid w:val="00FF6130"/>
    <w:rsid w:val="00FF6AF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  <w:style w:type="character" w:customStyle="1" w:styleId="text1cor-15-51">
    <w:name w:val="text 1cor-15-51"/>
    <w:basedOn w:val="DefaultParagraphFont"/>
    <w:rsid w:val="007A77B8"/>
  </w:style>
  <w:style w:type="paragraph" w:customStyle="1" w:styleId="chapter-1">
    <w:name w:val="chapter-1"/>
    <w:basedOn w:val="Normal"/>
    <w:rsid w:val="006F41FE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chapternum">
    <w:name w:val="chapternum"/>
    <w:basedOn w:val="DefaultParagraphFont"/>
    <w:rsid w:val="006F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  <w:style w:type="character" w:customStyle="1" w:styleId="text1cor-15-51">
    <w:name w:val="text 1cor-15-51"/>
    <w:basedOn w:val="DefaultParagraphFont"/>
    <w:rsid w:val="007A77B8"/>
  </w:style>
  <w:style w:type="paragraph" w:customStyle="1" w:styleId="chapter-1">
    <w:name w:val="chapter-1"/>
    <w:basedOn w:val="Normal"/>
    <w:rsid w:val="006F41FE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chapternum">
    <w:name w:val="chapternum"/>
    <w:basedOn w:val="DefaultParagraphFont"/>
    <w:rsid w:val="006F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609C-FF39-4340-8CC0-7AC2F9DF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SSLESON.DOT</Template>
  <TotalTime>0</TotalTime>
  <Pages>2</Pages>
  <Words>711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the Were</vt:lpstr>
    </vt:vector>
  </TitlesOfParts>
  <Company>Faith Baptist Church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the Were</dc:title>
  <dc:creator>Steve Viars</dc:creator>
  <cp:lastModifiedBy>Jeremy Vegter</cp:lastModifiedBy>
  <cp:revision>2</cp:revision>
  <cp:lastPrinted>2014-01-23T21:03:00Z</cp:lastPrinted>
  <dcterms:created xsi:type="dcterms:W3CDTF">2014-01-23T21:03:00Z</dcterms:created>
  <dcterms:modified xsi:type="dcterms:W3CDTF">2014-01-23T21:03:00Z</dcterms:modified>
</cp:coreProperties>
</file>